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6468" w14:textId="0D86C254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7EED6346" wp14:editId="74067F58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3D66D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47905A45" w14:textId="61C1C4E5" w:rsidR="00837C80" w:rsidRPr="002B2EC4" w:rsidRDefault="002B2EC4" w:rsidP="00837C80">
      <w:pPr>
        <w:rPr>
          <w:b/>
          <w:sz w:val="28"/>
          <w:szCs w:val="28"/>
          <w:lang w:val="en-GB"/>
        </w:rPr>
      </w:pPr>
      <w:r w:rsidRPr="002B2EC4">
        <w:rPr>
          <w:b/>
          <w:sz w:val="28"/>
          <w:szCs w:val="28"/>
          <w:lang w:val="en-GB"/>
        </w:rPr>
        <w:t>11 August 2023</w:t>
      </w:r>
    </w:p>
    <w:p w14:paraId="096EC4CB" w14:textId="6E177594" w:rsidR="002B2EC4" w:rsidRPr="002B2EC4" w:rsidRDefault="002B2EC4" w:rsidP="00837C80">
      <w:pPr>
        <w:rPr>
          <w:b/>
          <w:sz w:val="28"/>
          <w:szCs w:val="28"/>
          <w:lang w:val="en-GB"/>
        </w:rPr>
      </w:pPr>
      <w:r w:rsidRPr="002B2EC4">
        <w:rPr>
          <w:b/>
          <w:sz w:val="28"/>
          <w:szCs w:val="28"/>
          <w:lang w:val="en-GB"/>
        </w:rPr>
        <w:t>255-23</w:t>
      </w:r>
    </w:p>
    <w:p w14:paraId="07E3E89B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4D5F2620" w14:textId="5A87D044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</w:t>
      </w:r>
      <w:r w:rsidR="00AB791A" w:rsidRPr="00742870">
        <w:rPr>
          <w:b/>
          <w:szCs w:val="32"/>
        </w:rPr>
        <w:t xml:space="preserve"> </w:t>
      </w:r>
      <w:r w:rsidR="00AB791A" w:rsidRPr="00B82F96">
        <w:rPr>
          <w:b/>
          <w:szCs w:val="32"/>
        </w:rPr>
        <w:t>A</w:t>
      </w:r>
      <w:r w:rsidR="00AA0AFA" w:rsidRPr="00B82F96">
        <w:rPr>
          <w:b/>
          <w:szCs w:val="32"/>
        </w:rPr>
        <w:t>1279</w:t>
      </w:r>
    </w:p>
    <w:p w14:paraId="56466CB8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66C5B98A" w14:textId="33427B8F" w:rsidR="00D140FE" w:rsidRPr="00C366F5" w:rsidRDefault="00C366F5" w:rsidP="00C366F5">
      <w:pPr>
        <w:pStyle w:val="FSTitle"/>
        <w:rPr>
          <w:rFonts w:cs="Arial"/>
          <w:b/>
          <w:iCs/>
          <w:szCs w:val="32"/>
        </w:rPr>
      </w:pPr>
      <w:r w:rsidRPr="008D6F99">
        <w:rPr>
          <w:rFonts w:cs="Arial"/>
          <w:b/>
          <w:i/>
          <w:szCs w:val="32"/>
        </w:rPr>
        <w:t>Lentinula edodes</w:t>
      </w:r>
      <w:r>
        <w:rPr>
          <w:rFonts w:cs="Arial"/>
          <w:b/>
          <w:iCs/>
          <w:szCs w:val="32"/>
        </w:rPr>
        <w:t xml:space="preserve"> (</w:t>
      </w:r>
      <w:r w:rsidR="001F2F36">
        <w:rPr>
          <w:rFonts w:cs="Arial"/>
          <w:b/>
          <w:iCs/>
          <w:szCs w:val="32"/>
        </w:rPr>
        <w:t>S</w:t>
      </w:r>
      <w:r>
        <w:rPr>
          <w:rFonts w:cs="Arial"/>
          <w:b/>
          <w:iCs/>
          <w:szCs w:val="32"/>
        </w:rPr>
        <w:t>hiitake mushroom)</w:t>
      </w:r>
      <w:r w:rsidRPr="00C366F5">
        <w:rPr>
          <w:rFonts w:cs="Arial"/>
          <w:b/>
          <w:iCs/>
          <w:szCs w:val="32"/>
        </w:rPr>
        <w:t xml:space="preserve"> </w:t>
      </w:r>
      <w:r>
        <w:rPr>
          <w:rFonts w:cs="Arial"/>
          <w:b/>
          <w:iCs/>
          <w:szCs w:val="32"/>
        </w:rPr>
        <w:t xml:space="preserve">mycelia as a processing aid </w:t>
      </w:r>
    </w:p>
    <w:p w14:paraId="4A6BD626" w14:textId="77777777" w:rsidR="00804730" w:rsidRPr="00742870" w:rsidRDefault="00804730" w:rsidP="004E2F3E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60342AD" w14:textId="7777777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6621BCA3" w14:textId="77777777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1E7C0076" w14:textId="77777777" w:rsidTr="005F75E4">
        <w:tc>
          <w:tcPr>
            <w:tcW w:w="9065" w:type="dxa"/>
            <w:gridSpan w:val="3"/>
          </w:tcPr>
          <w:p w14:paraId="374EB898" w14:textId="0EDDE437" w:rsidR="00837C80" w:rsidRPr="007D0844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</w:t>
            </w:r>
            <w:r w:rsidR="00E159EE" w:rsidRPr="007D0844">
              <w:rPr>
                <w:b/>
                <w:lang w:val="en-GB"/>
              </w:rPr>
              <w:t>2</w:t>
            </w:r>
            <w:r w:rsidR="00C366F5" w:rsidRPr="007D0844">
              <w:rPr>
                <w:b/>
                <w:lang w:val="en-GB"/>
              </w:rPr>
              <w:t>3</w:t>
            </w:r>
            <w:r w:rsidR="00E159EE" w:rsidRPr="007D0844">
              <w:rPr>
                <w:b/>
                <w:lang w:val="en-GB"/>
              </w:rPr>
              <w:t xml:space="preserve"> June 2023</w:t>
            </w:r>
            <w:r w:rsidRPr="007D0844">
              <w:rPr>
                <w:b/>
                <w:lang w:val="en-GB"/>
              </w:rPr>
              <w:t xml:space="preserve"> </w:t>
            </w:r>
          </w:p>
          <w:p w14:paraId="620C70F7" w14:textId="0C2E9844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0E022B" w:rsidRPr="007D0844">
              <w:rPr>
                <w:lang w:val="en-GB"/>
              </w:rPr>
              <w:t>17</w:t>
            </w:r>
            <w:r w:rsidR="00C366F5" w:rsidRPr="007D0844">
              <w:rPr>
                <w:lang w:val="en-GB"/>
              </w:rPr>
              <w:t xml:space="preserve"> July 2023</w:t>
            </w:r>
            <w:r w:rsidR="000F0470" w:rsidRPr="007D0844">
              <w:rPr>
                <w:lang w:val="en-GB"/>
              </w:rPr>
              <w:t xml:space="preserve"> </w:t>
            </w:r>
          </w:p>
          <w:p w14:paraId="12569417" w14:textId="539C3D6B" w:rsidR="00837C80" w:rsidRPr="00742870" w:rsidRDefault="008D6BEA" w:rsidP="00BF4A35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</w:t>
            </w:r>
            <w:r w:rsidR="007A0F13" w:rsidRPr="007A0F13">
              <w:rPr>
                <w:bCs/>
                <w:lang w:val="en-GB"/>
              </w:rPr>
              <w:t>13 July 2023</w:t>
            </w:r>
          </w:p>
        </w:tc>
      </w:tr>
      <w:tr w:rsidR="00866B43" w:rsidRPr="00742870" w14:paraId="023A88B0" w14:textId="77777777" w:rsidTr="004A69D0">
        <w:trPr>
          <w:trHeight w:val="750"/>
        </w:trPr>
        <w:tc>
          <w:tcPr>
            <w:tcW w:w="6828" w:type="dxa"/>
            <w:gridSpan w:val="2"/>
          </w:tcPr>
          <w:p w14:paraId="162A7AFF" w14:textId="12A97D49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="00E159EE">
              <w:rPr>
                <w:b/>
                <w:lang w:val="en-GB"/>
              </w:rPr>
              <w:t xml:space="preserve"> </w:t>
            </w:r>
            <w:proofErr w:type="spellStart"/>
            <w:r w:rsidR="00E159EE">
              <w:rPr>
                <w:b/>
                <w:lang w:val="en-GB"/>
              </w:rPr>
              <w:t>MycoTechnology</w:t>
            </w:r>
            <w:proofErr w:type="spellEnd"/>
            <w:r w:rsidR="00E159EE">
              <w:rPr>
                <w:b/>
                <w:lang w:val="en-GB"/>
              </w:rPr>
              <w:t xml:space="preserve"> Inc.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</w:p>
        </w:tc>
        <w:tc>
          <w:tcPr>
            <w:tcW w:w="2237" w:type="dxa"/>
            <w:vMerge w:val="restart"/>
          </w:tcPr>
          <w:p w14:paraId="76BD5117" w14:textId="6354019D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 xml:space="preserve">ffected </w:t>
            </w:r>
            <w:r w:rsidR="00E159EE" w:rsidRPr="00E159EE">
              <w:rPr>
                <w:b/>
                <w:lang w:val="en-GB"/>
              </w:rPr>
              <w:t>S</w:t>
            </w:r>
            <w:r w:rsidR="0058202E" w:rsidRPr="00E159EE">
              <w:rPr>
                <w:b/>
                <w:lang w:val="en-GB"/>
              </w:rPr>
              <w:t>chedules</w:t>
            </w:r>
            <w:r w:rsidR="00866B43" w:rsidRPr="00E159EE">
              <w:rPr>
                <w:b/>
                <w:lang w:val="en-GB"/>
              </w:rPr>
              <w:t>:</w:t>
            </w:r>
          </w:p>
          <w:p w14:paraId="57DCD1FF" w14:textId="1DD9DDE9" w:rsidR="00837C80" w:rsidRPr="00742870" w:rsidRDefault="00E159EE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3 and 18</w:t>
            </w:r>
          </w:p>
          <w:p w14:paraId="4D70FA2E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910DECD" w14:textId="77777777" w:rsidTr="004A69D0">
        <w:trPr>
          <w:trHeight w:val="750"/>
        </w:trPr>
        <w:tc>
          <w:tcPr>
            <w:tcW w:w="6828" w:type="dxa"/>
            <w:gridSpan w:val="2"/>
          </w:tcPr>
          <w:p w14:paraId="1A9A707A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 xml:space="preserve">escription of </w:t>
            </w:r>
            <w:r w:rsidR="00FF6D32">
              <w:rPr>
                <w:b/>
                <w:lang w:val="en-GB"/>
              </w:rPr>
              <w:t>a</w:t>
            </w:r>
            <w:r w:rsidR="00866B43" w:rsidRPr="00742870">
              <w:rPr>
                <w:b/>
                <w:lang w:val="en-GB"/>
              </w:rPr>
              <w:t>pplication:</w:t>
            </w:r>
          </w:p>
          <w:p w14:paraId="31D9B611" w14:textId="69A686D4" w:rsidR="00246FD2" w:rsidRPr="00DD3C62" w:rsidRDefault="000F7E10" w:rsidP="00246FD2">
            <w:pPr>
              <w:pStyle w:val="AARTableText"/>
              <w:rPr>
                <w:lang w:val="en-GB"/>
              </w:rPr>
            </w:pPr>
            <w:r w:rsidRPr="00DD3C62">
              <w:rPr>
                <w:lang w:val="en-GB"/>
              </w:rPr>
              <w:t xml:space="preserve">To </w:t>
            </w:r>
            <w:r w:rsidR="00E159EE" w:rsidRPr="00DD3C62">
              <w:rPr>
                <w:lang w:val="en-GB"/>
              </w:rPr>
              <w:t xml:space="preserve">permit </w:t>
            </w:r>
            <w:r w:rsidR="00E159EE" w:rsidRPr="00C103AA">
              <w:rPr>
                <w:i/>
                <w:iCs/>
                <w:lang w:val="en-GB"/>
              </w:rPr>
              <w:t>Lentinula edodes</w:t>
            </w:r>
            <w:r w:rsidR="00E159EE" w:rsidRPr="00DD3C62">
              <w:rPr>
                <w:lang w:val="en-GB"/>
              </w:rPr>
              <w:t xml:space="preserve"> mycelia for use as a processing aid in the fermentation of pea and rice protein to produce a protein ingredient to be added to various foods.</w:t>
            </w:r>
          </w:p>
          <w:p w14:paraId="082A6812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5DE72F5D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2963B79A" w14:textId="77777777" w:rsidTr="004A69D0">
        <w:trPr>
          <w:trHeight w:val="750"/>
        </w:trPr>
        <w:tc>
          <w:tcPr>
            <w:tcW w:w="3228" w:type="dxa"/>
          </w:tcPr>
          <w:p w14:paraId="6740140B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204DE555" w14:textId="4ABE02AC" w:rsidR="00786367" w:rsidRPr="00C103AA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C103AA">
              <w:rPr>
                <w:lang w:val="en-GB"/>
              </w:rPr>
              <w:t>General</w:t>
            </w:r>
            <w:r w:rsidR="00786367" w:rsidRPr="00C103AA">
              <w:rPr>
                <w:lang w:val="en-GB"/>
              </w:rPr>
              <w:t xml:space="preserve"> Level </w:t>
            </w:r>
            <w:r w:rsidR="009670C1" w:rsidRPr="00C103AA">
              <w:rPr>
                <w:lang w:val="en-GB"/>
              </w:rPr>
              <w:t>2</w:t>
            </w:r>
          </w:p>
          <w:p w14:paraId="5234586D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203BD6F3" w14:textId="52FC403E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32B1F2AF" w14:textId="77777777" w:rsidR="007E0C60" w:rsidRPr="00C103AA" w:rsidRDefault="00B175C3" w:rsidP="007E0C60">
            <w:pPr>
              <w:pStyle w:val="AARTableText"/>
              <w:rPr>
                <w:lang w:val="en-GB"/>
              </w:rPr>
            </w:pPr>
            <w:r w:rsidRPr="00C103AA">
              <w:rPr>
                <w:b/>
                <w:lang w:val="en-GB"/>
              </w:rPr>
              <w:t xml:space="preserve">Maximum </w:t>
            </w:r>
            <w:r w:rsidR="004A69D0" w:rsidRPr="00C103AA">
              <w:rPr>
                <w:b/>
                <w:lang w:val="en-GB"/>
              </w:rPr>
              <w:t>total</w:t>
            </w:r>
            <w:r w:rsidR="00907039" w:rsidRPr="00C103AA">
              <w:rPr>
                <w:b/>
                <w:lang w:val="en-GB"/>
              </w:rPr>
              <w:t xml:space="preserve"> variable</w:t>
            </w:r>
            <w:r w:rsidR="004A69D0" w:rsidRPr="00C103AA">
              <w:rPr>
                <w:b/>
                <w:lang w:val="en-GB"/>
              </w:rPr>
              <w:t xml:space="preserve"> hours</w:t>
            </w:r>
            <w:r w:rsidR="00C62816" w:rsidRPr="00C103AA">
              <w:rPr>
                <w:b/>
                <w:lang w:val="en-GB"/>
              </w:rPr>
              <w:t>:</w:t>
            </w:r>
            <w:r w:rsidR="00B17EB4" w:rsidRPr="00C103AA">
              <w:rPr>
                <w:lang w:val="en-GB"/>
              </w:rPr>
              <w:t xml:space="preserve"> </w:t>
            </w:r>
          </w:p>
          <w:p w14:paraId="6FB7E535" w14:textId="0302DE27" w:rsidR="004A69D0" w:rsidRPr="00C103AA" w:rsidRDefault="00EF040C" w:rsidP="007E0C60">
            <w:pPr>
              <w:pStyle w:val="AARTableText"/>
              <w:rPr>
                <w:lang w:val="en-GB"/>
              </w:rPr>
            </w:pPr>
            <w:r w:rsidRPr="00C103AA">
              <w:rPr>
                <w:lang w:val="en-GB"/>
              </w:rPr>
              <w:t xml:space="preserve">380 </w:t>
            </w:r>
            <w:r w:rsidR="004E02F5" w:rsidRPr="00C103AA">
              <w:rPr>
                <w:lang w:val="en-GB"/>
              </w:rPr>
              <w:t>hours</w:t>
            </w:r>
            <w:r w:rsidR="007E0C60" w:rsidRPr="00C103AA">
              <w:rPr>
                <w:lang w:val="en-GB"/>
              </w:rPr>
              <w:t xml:space="preserve"> </w:t>
            </w:r>
          </w:p>
          <w:p w14:paraId="7CE126F3" w14:textId="77777777" w:rsidR="004A69D0" w:rsidRPr="00C103AA" w:rsidRDefault="004A69D0" w:rsidP="007E0C60">
            <w:pPr>
              <w:pStyle w:val="AARTableText"/>
              <w:rPr>
                <w:lang w:val="en-GB"/>
              </w:rPr>
            </w:pPr>
          </w:p>
          <w:p w14:paraId="64A02C7D" w14:textId="77777777" w:rsidR="00237F8F" w:rsidRPr="00C103AA" w:rsidRDefault="00237F8F" w:rsidP="007E0C60">
            <w:pPr>
              <w:pStyle w:val="AARTableText"/>
              <w:rPr>
                <w:b/>
                <w:lang w:val="en-GB"/>
              </w:rPr>
            </w:pPr>
            <w:r w:rsidRPr="00C103AA">
              <w:rPr>
                <w:b/>
                <w:lang w:val="en-GB"/>
              </w:rPr>
              <w:t>Reasons why:</w:t>
            </w:r>
          </w:p>
          <w:p w14:paraId="6FD7AD1F" w14:textId="6179C4DB" w:rsidR="00237F8F" w:rsidRPr="00C103AA" w:rsidRDefault="00E159EE" w:rsidP="007E0C60">
            <w:pPr>
              <w:pStyle w:val="AARTableText"/>
              <w:rPr>
                <w:lang w:val="en-GB"/>
              </w:rPr>
            </w:pPr>
            <w:r w:rsidRPr="00C103AA">
              <w:rPr>
                <w:lang w:val="en-GB"/>
              </w:rPr>
              <w:t xml:space="preserve">It will involve an assessment of </w:t>
            </w:r>
            <w:r w:rsidR="00B53540" w:rsidRPr="00C103AA">
              <w:rPr>
                <w:lang w:val="en-GB"/>
              </w:rPr>
              <w:t>average</w:t>
            </w:r>
            <w:r w:rsidRPr="00C103AA">
              <w:rPr>
                <w:lang w:val="en-GB"/>
              </w:rPr>
              <w:t xml:space="preserve"> complexity, since it is assessing the use of a</w:t>
            </w:r>
            <w:r w:rsidR="001C3723" w:rsidRPr="00C103AA">
              <w:rPr>
                <w:lang w:val="en-GB"/>
              </w:rPr>
              <w:t xml:space="preserve"> new</w:t>
            </w:r>
            <w:r w:rsidRPr="00C103AA">
              <w:rPr>
                <w:lang w:val="en-GB"/>
              </w:rPr>
              <w:t xml:space="preserve"> processing aid</w:t>
            </w:r>
            <w:r w:rsidR="00BB4BBA" w:rsidRPr="00C103AA">
              <w:rPr>
                <w:lang w:val="en-GB"/>
              </w:rPr>
              <w:t>.</w:t>
            </w:r>
            <w:r w:rsidR="00F67E63" w:rsidRPr="00C103AA">
              <w:rPr>
                <w:lang w:val="en-GB"/>
              </w:rPr>
              <w:t xml:space="preserve"> </w:t>
            </w:r>
          </w:p>
        </w:tc>
        <w:tc>
          <w:tcPr>
            <w:tcW w:w="2237" w:type="dxa"/>
          </w:tcPr>
          <w:p w14:paraId="0B5065D4" w14:textId="77777777" w:rsidR="00E159EE" w:rsidRDefault="00822831" w:rsidP="00E140B0">
            <w:pPr>
              <w:pStyle w:val="AARTableText"/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Estimated</w:t>
            </w:r>
            <w:r w:rsidRPr="00742870">
              <w:rPr>
                <w:b/>
                <w:lang w:val="en-GB"/>
              </w:rPr>
              <w:t xml:space="preserve"> start</w:t>
            </w:r>
            <w:r>
              <w:rPr>
                <w:b/>
                <w:lang w:val="en-GB"/>
              </w:rPr>
              <w:t xml:space="preserve"> date</w:t>
            </w:r>
            <w:r w:rsidR="00FF04A1">
              <w:rPr>
                <w:b/>
                <w:lang w:val="en-GB"/>
              </w:rPr>
              <w:t xml:space="preserve"> for assessment</w:t>
            </w:r>
            <w:r w:rsidR="00E140B0" w:rsidRPr="00B17812">
              <w:rPr>
                <w:b/>
              </w:rPr>
              <w:t>:</w:t>
            </w:r>
            <w:r w:rsidR="003826EC">
              <w:rPr>
                <w:color w:val="FF0000"/>
                <w:lang w:val="en-GB"/>
              </w:rPr>
              <w:t xml:space="preserve"> </w:t>
            </w:r>
          </w:p>
          <w:p w14:paraId="401965D0" w14:textId="64A7901C" w:rsidR="00B17EB4" w:rsidRPr="00742870" w:rsidRDefault="00E159EE" w:rsidP="00E140B0">
            <w:pPr>
              <w:pStyle w:val="AARTableText"/>
              <w:rPr>
                <w:lang w:val="en-GB"/>
              </w:rPr>
            </w:pPr>
            <w:r w:rsidRPr="00DD3C62">
              <w:rPr>
                <w:lang w:val="en-GB"/>
              </w:rPr>
              <w:t>July 2024</w:t>
            </w:r>
          </w:p>
        </w:tc>
      </w:tr>
    </w:tbl>
    <w:p w14:paraId="71875D05" w14:textId="77777777" w:rsidR="00D140FE" w:rsidRPr="00742870" w:rsidRDefault="00D140FE">
      <w:pPr>
        <w:rPr>
          <w:rFonts w:cs="Arial"/>
          <w:lang w:val="en-GB"/>
        </w:rPr>
      </w:pPr>
    </w:p>
    <w:p w14:paraId="71086CFE" w14:textId="37B75DCA" w:rsidR="004A69D0" w:rsidRPr="007A0F13" w:rsidRDefault="004A69D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7A0F13">
        <w:rPr>
          <w:b/>
          <w:lang w:val="en-GB"/>
        </w:rPr>
        <w:t>D</w:t>
      </w:r>
      <w:r w:rsidR="007E0C60" w:rsidRPr="007A0F13">
        <w:rPr>
          <w:b/>
          <w:lang w:val="en-GB"/>
        </w:rPr>
        <w:t>ecision</w:t>
      </w:r>
      <w:r w:rsidR="00EE107D" w:rsidRPr="007A0F13">
        <w:rPr>
          <w:b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7A0F13" w:rsidRPr="007A0F13" w14:paraId="6C95202A" w14:textId="77777777" w:rsidTr="38CFB0D7">
        <w:trPr>
          <w:cantSplit/>
          <w:trHeight w:val="523"/>
        </w:trPr>
        <w:tc>
          <w:tcPr>
            <w:tcW w:w="9072" w:type="dxa"/>
          </w:tcPr>
          <w:p w14:paraId="6B4A46EE" w14:textId="48CAFA77" w:rsidR="004A69D0" w:rsidRPr="007A0F13" w:rsidRDefault="004A69D0" w:rsidP="007E0C60">
            <w:pPr>
              <w:pStyle w:val="AARTableText"/>
              <w:rPr>
                <w:b/>
                <w:lang w:val="en-GB"/>
              </w:rPr>
            </w:pPr>
            <w:r w:rsidRPr="007A0F13">
              <w:rPr>
                <w:b/>
                <w:lang w:val="en-GB"/>
              </w:rPr>
              <w:t xml:space="preserve">Application accepted </w:t>
            </w:r>
          </w:p>
          <w:p w14:paraId="1B8FFFA4" w14:textId="77777777" w:rsidR="004A69D0" w:rsidRPr="007A0F13" w:rsidRDefault="004A69D0" w:rsidP="007E0C60">
            <w:pPr>
              <w:pStyle w:val="AARTableText"/>
              <w:rPr>
                <w:lang w:val="en-GB"/>
              </w:rPr>
            </w:pPr>
          </w:p>
          <w:p w14:paraId="7E4EEEB2" w14:textId="2296CF6D" w:rsidR="004A69D0" w:rsidRPr="007A0F13" w:rsidRDefault="00684BF7" w:rsidP="007E0C60">
            <w:pPr>
              <w:pStyle w:val="AARTableText"/>
              <w:rPr>
                <w:b/>
                <w:lang w:val="en-GB"/>
              </w:rPr>
            </w:pPr>
            <w:r w:rsidRPr="007A0F13">
              <w:rPr>
                <w:b/>
                <w:lang w:val="en-GB"/>
              </w:rPr>
              <w:t xml:space="preserve">Decision </w:t>
            </w:r>
            <w:r w:rsidR="004A69D0" w:rsidRPr="007A0F13">
              <w:rPr>
                <w:b/>
                <w:lang w:val="en-GB"/>
              </w:rPr>
              <w:t>Date</w:t>
            </w:r>
            <w:r w:rsidR="004A69D0" w:rsidRPr="007A0F13">
              <w:rPr>
                <w:lang w:val="en-GB"/>
              </w:rPr>
              <w:t xml:space="preserve">:  </w:t>
            </w:r>
            <w:r w:rsidR="007A0F13" w:rsidRPr="007A0F13">
              <w:rPr>
                <w:lang w:val="en-GB"/>
              </w:rPr>
              <w:t>13 July 2023</w:t>
            </w:r>
          </w:p>
          <w:p w14:paraId="352824BE" w14:textId="77777777" w:rsidR="004A69D0" w:rsidRPr="007A0F13" w:rsidRDefault="004A69D0" w:rsidP="007E0C60">
            <w:pPr>
              <w:pStyle w:val="AARTableText"/>
              <w:rPr>
                <w:lang w:val="en-GB"/>
              </w:rPr>
            </w:pPr>
          </w:p>
          <w:p w14:paraId="32A12F02" w14:textId="240A3C48" w:rsidR="004A69D0" w:rsidRPr="007A0F13" w:rsidRDefault="004A69D0" w:rsidP="00EE107D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2FFFCD31" w14:textId="77777777" w:rsidR="002C2C60" w:rsidRDefault="002C2C60" w:rsidP="004A69D0">
      <w:pPr>
        <w:rPr>
          <w:rFonts w:cs="Arial"/>
          <w:b/>
          <w:i/>
          <w:lang w:val="en-GB"/>
        </w:rPr>
      </w:pPr>
    </w:p>
    <w:p w14:paraId="036F93DE" w14:textId="77777777" w:rsidR="004A69D0" w:rsidRPr="00742870" w:rsidRDefault="002C2C60" w:rsidP="004A69D0">
      <w:pPr>
        <w:rPr>
          <w:rFonts w:cs="Arial"/>
          <w:b/>
          <w:i/>
          <w:lang w:val="en-GB"/>
        </w:rPr>
      </w:pPr>
      <w:r>
        <w:rPr>
          <w:rFonts w:cs="Arial"/>
          <w:b/>
          <w:i/>
          <w:lang w:val="en-GB"/>
        </w:rPr>
        <w:br w:type="page"/>
      </w:r>
    </w:p>
    <w:p w14:paraId="6A884E90" w14:textId="77777777" w:rsidR="00432BB4" w:rsidRPr="009850A2" w:rsidRDefault="00432BB4" w:rsidP="00432BB4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lastRenderedPageBreak/>
        <w:t>Consultation &amp; assessment timeframe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32BB4" w:rsidRPr="00742870" w14:paraId="67FF363A" w14:textId="77777777" w:rsidTr="00585941">
        <w:trPr>
          <w:cantSplit/>
          <w:trHeight w:val="859"/>
        </w:trPr>
        <w:tc>
          <w:tcPr>
            <w:tcW w:w="9072" w:type="dxa"/>
          </w:tcPr>
          <w:p w14:paraId="0A3ADCE2" w14:textId="77777777" w:rsidR="00432BB4" w:rsidRPr="00742870" w:rsidRDefault="00432BB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0F38732A" w14:textId="48FD8E12" w:rsidR="00FD491E" w:rsidRPr="00BE25DA" w:rsidRDefault="00585941" w:rsidP="00FD491E">
            <w:pPr>
              <w:pStyle w:val="AARTableText"/>
              <w:rPr>
                <w:lang w:val="en-GB"/>
              </w:rPr>
            </w:pPr>
            <w:r w:rsidRPr="00BE25DA">
              <w:rPr>
                <w:lang w:val="en-GB"/>
              </w:rPr>
              <w:t>8</w:t>
            </w:r>
            <w:r w:rsidR="00432BB4" w:rsidRPr="00BE25DA">
              <w:rPr>
                <w:lang w:val="en-GB"/>
              </w:rPr>
              <w:t xml:space="preserve"> weeks </w:t>
            </w:r>
            <w:r w:rsidRPr="00BE25DA">
              <w:rPr>
                <w:lang w:val="en-GB"/>
              </w:rPr>
              <w:t>(</w:t>
            </w:r>
            <w:r w:rsidR="00390E36" w:rsidRPr="00BE25DA">
              <w:rPr>
                <w:lang w:val="en-GB"/>
              </w:rPr>
              <w:t>additional weeks</w:t>
            </w:r>
            <w:r w:rsidRPr="00BE25DA">
              <w:rPr>
                <w:lang w:val="en-GB"/>
              </w:rPr>
              <w:t xml:space="preserve"> over Christmas/</w:t>
            </w:r>
            <w:r w:rsidR="00E62AE9" w:rsidRPr="00BE25DA">
              <w:rPr>
                <w:lang w:val="en-GB"/>
              </w:rPr>
              <w:t xml:space="preserve">New Year </w:t>
            </w:r>
            <w:r w:rsidRPr="00BE25DA">
              <w:rPr>
                <w:lang w:val="en-GB"/>
              </w:rPr>
              <w:t>period)</w:t>
            </w:r>
          </w:p>
          <w:p w14:paraId="0FF29307" w14:textId="2D6A0FC3" w:rsidR="00432BB4" w:rsidRPr="00D942DF" w:rsidRDefault="00432BB4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432BB4" w:rsidRPr="00742870" w14:paraId="7D46F028" w14:textId="77777777" w:rsidTr="00C40F51">
        <w:trPr>
          <w:cantSplit/>
          <w:trHeight w:val="8420"/>
        </w:trPr>
        <w:tc>
          <w:tcPr>
            <w:tcW w:w="9072" w:type="dxa"/>
          </w:tcPr>
          <w:p w14:paraId="44D0423C" w14:textId="77777777" w:rsidR="00432BB4" w:rsidRPr="00742870" w:rsidRDefault="00432BB4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timeframe for assessment</w:t>
            </w:r>
          </w:p>
          <w:p w14:paraId="0489D89C" w14:textId="77777777" w:rsidR="00432BB4" w:rsidRPr="00742870" w:rsidRDefault="00432BB4">
            <w:pPr>
              <w:pStyle w:val="AARTableText"/>
              <w:rPr>
                <w:lang w:val="en-GB"/>
              </w:rPr>
            </w:pPr>
          </w:p>
          <w:p w14:paraId="37477FDC" w14:textId="29040079" w:rsidR="00432BB4" w:rsidRPr="001670BC" w:rsidRDefault="00432BB4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 xml:space="preserve">‘Early Bird </w:t>
            </w:r>
            <w:r w:rsidRPr="002C223A">
              <w:rPr>
                <w:lang w:val="en-GB"/>
              </w:rPr>
              <w:t>Notification’ due:</w:t>
            </w:r>
            <w:r w:rsidR="002C223A" w:rsidRPr="002C223A">
              <w:rPr>
                <w:lang w:val="en-GB"/>
              </w:rPr>
              <w:t xml:space="preserve"> 25 August 2023</w:t>
            </w:r>
            <w:r w:rsidRPr="002C223A">
              <w:rPr>
                <w:lang w:val="en-GB"/>
              </w:rPr>
              <w:t xml:space="preserve">  </w:t>
            </w:r>
          </w:p>
          <w:p w14:paraId="4D00F4AF" w14:textId="77777777" w:rsidR="00432BB4" w:rsidRPr="00742870" w:rsidRDefault="00432BB4">
            <w:pPr>
              <w:pStyle w:val="AARTableText"/>
              <w:rPr>
                <w:b/>
                <w:lang w:val="en-GB"/>
              </w:rPr>
            </w:pPr>
          </w:p>
          <w:p w14:paraId="7E7F4716" w14:textId="381475F6" w:rsidR="00432BB4" w:rsidRPr="00585941" w:rsidRDefault="00432BB4">
            <w:pPr>
              <w:pStyle w:val="AARTableText"/>
              <w:ind w:left="6237" w:hanging="6237"/>
              <w:rPr>
                <w:lang w:val="en-GB"/>
              </w:rPr>
            </w:pPr>
            <w:r w:rsidRPr="00585941">
              <w:rPr>
                <w:lang w:val="en-GB"/>
              </w:rPr>
              <w:t>Commence assessment (clock start)</w:t>
            </w:r>
            <w:r w:rsidRPr="00585941">
              <w:rPr>
                <w:lang w:val="en-GB"/>
              </w:rPr>
              <w:tab/>
            </w:r>
            <w:r w:rsidR="00FD491E" w:rsidRPr="00585941">
              <w:rPr>
                <w:lang w:val="en-GB"/>
              </w:rPr>
              <w:t>late July 2024</w:t>
            </w:r>
          </w:p>
          <w:p w14:paraId="73D70B34" w14:textId="6C27A6CC" w:rsidR="00432BB4" w:rsidRPr="00585941" w:rsidRDefault="00432BB4">
            <w:pPr>
              <w:pStyle w:val="AARTableText"/>
              <w:ind w:left="6237" w:hanging="6237"/>
              <w:rPr>
                <w:lang w:val="en-GB"/>
              </w:rPr>
            </w:pPr>
            <w:r w:rsidRPr="00585941">
              <w:rPr>
                <w:lang w:val="en-GB"/>
              </w:rPr>
              <w:t>Public comment</w:t>
            </w:r>
            <w:r w:rsidRPr="00585941">
              <w:rPr>
                <w:lang w:val="en-GB"/>
              </w:rPr>
              <w:tab/>
            </w:r>
            <w:r w:rsidR="00585941" w:rsidRPr="00585941">
              <w:rPr>
                <w:lang w:val="en-GB"/>
              </w:rPr>
              <w:t xml:space="preserve">late Nov 2024 </w:t>
            </w:r>
            <w:r w:rsidRPr="00585941">
              <w:rPr>
                <w:lang w:val="en-GB"/>
              </w:rPr>
              <w:t>–</w:t>
            </w:r>
            <w:r w:rsidR="00585941" w:rsidRPr="00585941">
              <w:rPr>
                <w:lang w:val="en-GB"/>
              </w:rPr>
              <w:t xml:space="preserve"> late Jan 2025</w:t>
            </w:r>
          </w:p>
          <w:p w14:paraId="1BD5BF9B" w14:textId="4811B26E" w:rsidR="00432BB4" w:rsidRPr="00585941" w:rsidRDefault="00432BB4" w:rsidP="001D3B90">
            <w:pPr>
              <w:pStyle w:val="AARTableText"/>
              <w:ind w:left="6237" w:hanging="6237"/>
              <w:rPr>
                <w:lang w:val="en-GB"/>
              </w:rPr>
            </w:pPr>
            <w:r w:rsidRPr="00585941">
              <w:rPr>
                <w:lang w:val="en-GB"/>
              </w:rPr>
              <w:t xml:space="preserve">Board </w:t>
            </w:r>
            <w:r w:rsidR="00F94265" w:rsidRPr="00585941">
              <w:rPr>
                <w:lang w:val="en-GB"/>
              </w:rPr>
              <w:t>to</w:t>
            </w:r>
            <w:r w:rsidR="00DC2C58" w:rsidRPr="00585941">
              <w:rPr>
                <w:lang w:val="en-GB"/>
              </w:rPr>
              <w:t xml:space="preserve"> </w:t>
            </w:r>
            <w:r w:rsidR="00664106" w:rsidRPr="00585941">
              <w:rPr>
                <w:lang w:val="en-GB"/>
              </w:rPr>
              <w:t>complete</w:t>
            </w:r>
            <w:r w:rsidR="00F94265" w:rsidRPr="00585941">
              <w:rPr>
                <w:lang w:val="en-GB"/>
              </w:rPr>
              <w:t xml:space="preserve"> approval</w:t>
            </w:r>
            <w:r w:rsidR="00664106" w:rsidRPr="00585941">
              <w:rPr>
                <w:lang w:val="en-GB"/>
              </w:rPr>
              <w:t xml:space="preserve"> </w:t>
            </w:r>
            <w:r w:rsidR="00DC2C58" w:rsidRPr="00585941">
              <w:rPr>
                <w:lang w:val="en-GB"/>
              </w:rPr>
              <w:t>by</w:t>
            </w:r>
            <w:r w:rsidRPr="00585941">
              <w:rPr>
                <w:lang w:val="en-GB"/>
              </w:rPr>
              <w:tab/>
            </w:r>
            <w:r w:rsidR="00585941" w:rsidRPr="00585941">
              <w:rPr>
                <w:lang w:val="en-GB"/>
              </w:rPr>
              <w:t>late April 2025</w:t>
            </w:r>
          </w:p>
          <w:p w14:paraId="72245E92" w14:textId="41E81B1C" w:rsidR="00432BB4" w:rsidRPr="00585941" w:rsidRDefault="00432BB4">
            <w:pPr>
              <w:pStyle w:val="AARTableText"/>
              <w:ind w:left="6237" w:hanging="6237"/>
              <w:rPr>
                <w:lang w:val="en-GB"/>
              </w:rPr>
            </w:pPr>
            <w:r w:rsidRPr="00585941">
              <w:rPr>
                <w:lang w:val="en-GB"/>
              </w:rPr>
              <w:t>Notification to Food Ministers’ Meeting (FMM)</w:t>
            </w:r>
            <w:r w:rsidRPr="00585941">
              <w:rPr>
                <w:lang w:val="en-GB"/>
              </w:rPr>
              <w:tab/>
            </w:r>
            <w:r w:rsidR="00585941" w:rsidRPr="00585941">
              <w:rPr>
                <w:lang w:val="en-GB"/>
              </w:rPr>
              <w:t>early May 2025</w:t>
            </w:r>
          </w:p>
          <w:p w14:paraId="784CE8E4" w14:textId="79B3CC75" w:rsidR="00432BB4" w:rsidRPr="00585941" w:rsidRDefault="00432BB4">
            <w:pPr>
              <w:pStyle w:val="AARTableText"/>
              <w:ind w:left="6237" w:hanging="6237"/>
              <w:rPr>
                <w:lang w:val="en-GB"/>
              </w:rPr>
            </w:pPr>
            <w:r w:rsidRPr="00585941">
              <w:rPr>
                <w:lang w:val="en-GB"/>
              </w:rPr>
              <w:t>Anticipated gazettal if no review requested</w:t>
            </w:r>
            <w:r w:rsidRPr="00585941">
              <w:rPr>
                <w:lang w:val="en-GB"/>
              </w:rPr>
              <w:tab/>
            </w:r>
            <w:r w:rsidR="00585941" w:rsidRPr="00585941">
              <w:rPr>
                <w:lang w:val="en-GB"/>
              </w:rPr>
              <w:t>mid July 2025</w:t>
            </w:r>
          </w:p>
          <w:p w14:paraId="4E17ACA4" w14:textId="77777777" w:rsidR="00432BB4" w:rsidRPr="00742870" w:rsidRDefault="00432BB4" w:rsidP="00FD491E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257833E8" w14:textId="77777777" w:rsidR="00432BB4" w:rsidRPr="00742870" w:rsidRDefault="00432BB4" w:rsidP="00432BB4">
      <w:pPr>
        <w:rPr>
          <w:lang w:val="en-GB"/>
        </w:rPr>
      </w:pPr>
    </w:p>
    <w:p w14:paraId="0F6C0B0C" w14:textId="2CA25166" w:rsidR="002B2EC4" w:rsidRPr="00256F2B" w:rsidRDefault="002B2EC4" w:rsidP="002B2EC4">
      <w:pPr>
        <w:rPr>
          <w:lang w:val="en-GB"/>
        </w:rPr>
      </w:pPr>
    </w:p>
    <w:p w14:paraId="2542636F" w14:textId="1744B32E" w:rsidR="00D140FE" w:rsidRPr="00256F2B" w:rsidRDefault="00D140FE" w:rsidP="00256F2B">
      <w:pPr>
        <w:tabs>
          <w:tab w:val="left" w:pos="7365"/>
        </w:tabs>
        <w:rPr>
          <w:lang w:val="en-GB"/>
        </w:rPr>
      </w:pPr>
    </w:p>
    <w:sectPr w:rsidR="00D140FE" w:rsidRPr="00256F2B" w:rsidSect="00866B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2025" w14:textId="77777777" w:rsidR="00B54F97" w:rsidRDefault="00B54F97">
      <w:r>
        <w:separator/>
      </w:r>
    </w:p>
  </w:endnote>
  <w:endnote w:type="continuationSeparator" w:id="0">
    <w:p w14:paraId="6970D4B8" w14:textId="77777777" w:rsidR="00B54F97" w:rsidRDefault="00B54F97">
      <w:r>
        <w:continuationSeparator/>
      </w:r>
    </w:p>
  </w:endnote>
  <w:endnote w:type="continuationNotice" w:id="1">
    <w:p w14:paraId="3E8DB1FE" w14:textId="77777777" w:rsidR="00B54F97" w:rsidRDefault="00B54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98C0" w14:textId="4B1BFF6F" w:rsidR="00395550" w:rsidRPr="00395550" w:rsidRDefault="004925FF" w:rsidP="00395550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407" behindDoc="0" locked="1" layoutInCell="0" allowOverlap="1" wp14:anchorId="0C232B4E" wp14:editId="6408E353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32" name="janusSEAL SC F_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1E6845" w14:textId="0DAC5147" w:rsidR="004925FF" w:rsidRPr="004925FF" w:rsidRDefault="004925FF" w:rsidP="004925FF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19384C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32B4E" id="_x0000_t202" coordsize="21600,21600" o:spt="202" path="m,l,21600r21600,l21600,xe">
              <v:stroke joinstyle="miter"/>
              <v:path gradientshapeok="t" o:connecttype="rect"/>
            </v:shapetype>
            <v:shape id="janusSEAL SC F_EvenPage" o:spid="_x0000_s1031" type="#_x0000_t202" style="position:absolute;left:0;text-align:left;margin-left:0;margin-top:0;width:70.25pt;height:21.5pt;z-index:251664407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DLrWMhGQIAADA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411E6845" w14:textId="0DAC5147" w:rsidR="004925FF" w:rsidRPr="004925FF" w:rsidRDefault="004925FF" w:rsidP="004925FF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4925FF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4925FF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4925FF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19384C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4925FF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4371C9">
      <w:rPr>
        <w:noProof/>
      </w:rPr>
      <mc:AlternateContent>
        <mc:Choice Requires="wps">
          <w:drawing>
            <wp:anchor distT="0" distB="0" distL="114300" distR="114300" simplePos="0" relativeHeight="251658263" behindDoc="0" locked="1" layoutInCell="0" allowOverlap="1" wp14:anchorId="73ABA7C1" wp14:editId="4D71652D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0614C9" w14:textId="1CAE649E" w:rsidR="004371C9" w:rsidRPr="004371C9" w:rsidRDefault="004371C9" w:rsidP="004371C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ABA7C1" id="Text Box 26" o:spid="_x0000_s1032" type="#_x0000_t202" style="position:absolute;left:0;text-align:left;margin-left:0;margin-top:0;width:70.25pt;height:21.5pt;z-index:251658263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pfGAIAADA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D05jrCnfYzpLB+KdkYsKPSyF&#10;86/CgmkMBPX6FyxFTahFR4uzkuzPv92HeBAAL2ctlJNxDWlzVn/XIOZ+MBoFocXDaDwZ4mCvPetr&#10;j942jwRpDvBLjIxmiPf1ySwsNe+Q+DzUhEtoicoZ9yfz0R/UjC8i1XwegyAtI/xSr4wMqQNyAd+3&#10;7l1YcyTBg71nOilMpB+4OMSGl87Mtx6MRKICygdMj+BDlpG/4xcKur8+x6jLR5/9Ag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M5EOl8YAgAAMA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500614C9" w14:textId="1CAE649E" w:rsidR="004371C9" w:rsidRPr="004371C9" w:rsidRDefault="004371C9" w:rsidP="004371C9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4371C9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4371C9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4371C9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4371C9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7E1400">
      <w:rPr>
        <w:noProof/>
      </w:rPr>
      <mc:AlternateContent>
        <mc:Choice Requires="wps">
          <w:drawing>
            <wp:anchor distT="0" distB="0" distL="114300" distR="114300" simplePos="0" relativeHeight="251658257" behindDoc="0" locked="1" layoutInCell="0" allowOverlap="1" wp14:anchorId="02CD5914" wp14:editId="272C95A7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8DEC8D" w14:textId="413FE633" w:rsidR="007E1400" w:rsidRPr="007E1400" w:rsidRDefault="007E1400" w:rsidP="007E1400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CD5914" id="Text Box 21" o:spid="_x0000_s1033" type="#_x0000_t202" style="position:absolute;left:0;text-align:left;margin-left:0;margin-top:0;width:70.25pt;height:21.5pt;z-index:251658257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Dy4d3DGQIAADA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318DEC8D" w14:textId="413FE633" w:rsidR="007E1400" w:rsidRPr="007E1400" w:rsidRDefault="007E1400" w:rsidP="007E1400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7E1400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7E1400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7E1400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7E1400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B45C75">
      <w:rPr>
        <w:noProof/>
      </w:rPr>
      <mc:AlternateContent>
        <mc:Choice Requires="wps">
          <w:drawing>
            <wp:anchor distT="0" distB="0" distL="114300" distR="114300" simplePos="0" relativeHeight="251658251" behindDoc="0" locked="1" layoutInCell="0" allowOverlap="1" wp14:anchorId="06616016" wp14:editId="41C52A8E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A04656" w14:textId="7C855779" w:rsidR="00B45C75" w:rsidRPr="00B45C75" w:rsidRDefault="00B45C75" w:rsidP="00B45C75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616016" id="Text Box 14" o:spid="_x0000_s1034" type="#_x0000_t202" style="position:absolute;left:0;text-align:left;margin-left:0;margin-top:0;width:70.25pt;height:21.5pt;z-index:251658251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fGAIAADA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HZ3GWFO+x3SWDsQ7IxcVelgK&#10;51+FBdMYCOr1L1iKmlCLjhZnJdmff7sP8SAAXs5aKCfjGtLmrP6uQcz9YDQKQouH0XgyxMFee9bX&#10;Hr1tHgnSHOCXGBnNEO/rk1lYat4h8XmoCZfQEpUz7k/moz+oGV9Eqvk8BkFaRvilXhkZUgfkAr5v&#10;3buw5kiCB3vPdFKYSD9wcYgNL52Zbz0YiUQFlA+YHsGHLCN/xy8UdH99jlGXjz77BQ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KKqkp8YAgAAMA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6BA04656" w14:textId="7C855779" w:rsidR="00B45C75" w:rsidRPr="00B45C75" w:rsidRDefault="00B45C75" w:rsidP="00B45C75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B45C75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B45C75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B45C75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B45C75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0375A">
      <w:rPr>
        <w:noProof/>
      </w:rPr>
      <mc:AlternateContent>
        <mc:Choice Requires="wps">
          <w:drawing>
            <wp:anchor distT="0" distB="0" distL="114300" distR="114300" simplePos="0" relativeHeight="251658245" behindDoc="0" locked="1" layoutInCell="0" allowOverlap="1" wp14:anchorId="37837EA9" wp14:editId="1AC0FA2D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476C8D" w14:textId="352C4AB1" w:rsidR="00E0375A" w:rsidRPr="00E0375A" w:rsidRDefault="00E0375A" w:rsidP="00E0375A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837EA9" id="Text Box 8" o:spid="_x0000_s1035" type="#_x0000_t202" style="position:absolute;left:0;text-align:left;margin-left:0;margin-top:0;width:70.25pt;height:21.5pt;z-index:251658245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CeD3UDGQIAADA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48476C8D" w14:textId="352C4AB1" w:rsidR="00E0375A" w:rsidRPr="00E0375A" w:rsidRDefault="00E0375A" w:rsidP="00E0375A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E0375A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E0375A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E0375A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E0375A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395550">
      <w:fldChar w:fldCharType="begin" w:fldLock="1"/>
    </w:r>
    <w:r w:rsidR="00395550">
      <w:instrText xml:space="preserve"> DOCPROPERTY bjFooterEvenPageDocProperty \* MERGEFORMAT </w:instrText>
    </w:r>
    <w:r w:rsidR="00395550">
      <w:fldChar w:fldCharType="separate"/>
    </w:r>
  </w:p>
  <w:p w14:paraId="6167D710" w14:textId="77777777" w:rsidR="00E73550" w:rsidRPr="0023221B" w:rsidRDefault="00395550" w:rsidP="0023221B">
    <w:pPr>
      <w:pStyle w:val="Footer"/>
      <w:jc w:val="center"/>
    </w:pPr>
    <w:r w:rsidRPr="00395550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3822" w14:textId="35ECB830" w:rsidR="0023221B" w:rsidRDefault="004925FF" w:rsidP="002B2EC4">
    <w:pPr>
      <w:pStyle w:val="Footer"/>
      <w:framePr w:wrap="around" w:vAnchor="text" w:hAnchor="margin" w:xAlign="center" w:y="1"/>
      <w:jc w:val="center"/>
      <w:rPr>
        <w:rStyle w:val="PageNumber"/>
        <w:rFonts w:cs="Arial"/>
        <w:szCs w:val="20"/>
      </w:rPr>
    </w:pPr>
    <w:r>
      <w:rPr>
        <w:rFonts w:cs="Arial"/>
        <w:noProof/>
        <w:szCs w:val="20"/>
      </w:rPr>
      <mc:AlternateContent>
        <mc:Choice Requires="wps">
          <w:drawing>
            <wp:anchor distT="0" distB="0" distL="114300" distR="114300" simplePos="0" relativeHeight="251662359" behindDoc="0" locked="1" layoutInCell="0" allowOverlap="1" wp14:anchorId="5885EC41" wp14:editId="1382FB8D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30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87D2D6" w14:textId="133D745E" w:rsidR="004925FF" w:rsidRPr="004925FF" w:rsidRDefault="004925FF" w:rsidP="004925FF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19384C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85EC41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36" type="#_x0000_t202" style="position:absolute;left:0;text-align:left;margin-left:0;margin-top:0;width:70.25pt;height:21.5pt;z-index:251662359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auGAIAADE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Y8QOwtWa8j3Gs3Rg3hm5qNDE&#10;Ujj/KiyoxkSQr3/BUtSEYnS0OCvJ/vzbfYgHA/By1kI6GdfQNmf1dw1m7gejUVBaPIzGkyEO9tqz&#10;vvbobfNI0OYA38TIaIZ4X5/MwlLzDo3PQ024hJaonHF/Mh/9Qc74I1LN5zEI2jLCL/XKyJA6QBcA&#10;fuvehTVHFjzoe6aTxET6gYxDbHjpzHzrQUlk6oLpEX3oMhJ4/ENB+NfnGHX56bNfAA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FwdJq4YAgAAMQ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2D87D2D6" w14:textId="133D745E" w:rsidR="004925FF" w:rsidRPr="004925FF" w:rsidRDefault="004925FF" w:rsidP="004925FF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4925FF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4925FF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4925FF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19384C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4925FF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4371C9">
      <w:rPr>
        <w:rFonts w:cs="Arial"/>
        <w:noProof/>
        <w:szCs w:val="20"/>
      </w:rPr>
      <mc:AlternateContent>
        <mc:Choice Requires="wps">
          <w:drawing>
            <wp:anchor distT="0" distB="0" distL="114300" distR="114300" simplePos="0" relativeHeight="251658261" behindDoc="0" locked="1" layoutInCell="0" allowOverlap="1" wp14:anchorId="4773A6FF" wp14:editId="43EC27D8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8C5859" w14:textId="01323E20" w:rsidR="004371C9" w:rsidRPr="004371C9" w:rsidRDefault="004371C9" w:rsidP="004371C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73A6FF" id="Text Box 24" o:spid="_x0000_s1037" type="#_x0000_t202" style="position:absolute;left:0;text-align:left;margin-left:0;margin-top:0;width:70.25pt;height:21.5pt;z-index:251658261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EyGAIAADE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Y5znWFO+x3iWDsw7IxcVmlgK&#10;51+FBdWYCPL1L1iKmlCMjhZnJdmff7sP8WAAXs5aSCfjGtrmrP6uwcz9YDQKSouH0XgyxMFee9bX&#10;Hr1tHgnaHOCbGBnNEO/rk1lYat6h8XmoCZfQEpUz7k/moz/IGX9Eqvk8BkFbRvilXhkZUgfoAsBv&#10;3buw5siCB33PdJKYSD+QcYgNL52Zbz0oiUwFmA+YHtGHLiOBxz8UhH99jlGXnz77BQ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GC4wTIYAgAAMQ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188C5859" w14:textId="01323E20" w:rsidR="004371C9" w:rsidRPr="004371C9" w:rsidRDefault="004371C9" w:rsidP="004371C9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4371C9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4371C9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4371C9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4371C9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7E1400">
      <w:rPr>
        <w:rFonts w:cs="Arial"/>
        <w:noProof/>
        <w:szCs w:val="20"/>
      </w:rPr>
      <mc:AlternateContent>
        <mc:Choice Requires="wps">
          <w:drawing>
            <wp:anchor distT="0" distB="0" distL="114300" distR="114300" simplePos="0" relativeHeight="251658255" behindDoc="0" locked="1" layoutInCell="0" allowOverlap="1" wp14:anchorId="19D7CD11" wp14:editId="3A91734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8B99F4" w14:textId="515F408F" w:rsidR="007E1400" w:rsidRPr="007E1400" w:rsidRDefault="007E1400" w:rsidP="007E1400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D7CD11" id="Text Box 19" o:spid="_x0000_s1038" type="#_x0000_t202" style="position:absolute;left:0;text-align:left;margin-left:0;margin-top:0;width:70.25pt;height:21.5pt;z-index:251658255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BlUZhM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298B99F4" w14:textId="515F408F" w:rsidR="007E1400" w:rsidRPr="007E1400" w:rsidRDefault="007E1400" w:rsidP="007E1400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7E1400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7E1400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7E1400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7E1400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B45C75">
      <w:rPr>
        <w:rFonts w:cs="Arial"/>
        <w:noProof/>
        <w:szCs w:val="20"/>
      </w:rPr>
      <mc:AlternateContent>
        <mc:Choice Requires="wps">
          <w:drawing>
            <wp:anchor distT="0" distB="0" distL="114300" distR="114300" simplePos="0" relativeHeight="251658249" behindDoc="0" locked="1" layoutInCell="0" allowOverlap="1" wp14:anchorId="5BDE4050" wp14:editId="58281AD4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E6D6C9" w14:textId="069BFABE" w:rsidR="00B45C75" w:rsidRPr="00B45C75" w:rsidRDefault="00B45C75" w:rsidP="00B45C75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DE4050" id="Text Box 12" o:spid="_x0000_s1039" type="#_x0000_t202" style="position:absolute;left:0;text-align:left;margin-left:0;margin-top:0;width:70.25pt;height:21.5pt;z-index:251658249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Fn0f9AYAgAAMQ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39E6D6C9" w14:textId="069BFABE" w:rsidR="00B45C75" w:rsidRPr="00B45C75" w:rsidRDefault="00B45C75" w:rsidP="00B45C75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B45C75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B45C75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B45C75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B45C75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0375A">
      <w:rPr>
        <w:rFonts w:cs="Arial"/>
        <w:noProof/>
        <w:szCs w:val="20"/>
      </w:rPr>
      <mc:AlternateContent>
        <mc:Choice Requires="wps">
          <w:drawing>
            <wp:anchor distT="0" distB="0" distL="114300" distR="114300" simplePos="0" relativeHeight="251658243" behindDoc="0" locked="1" layoutInCell="0" allowOverlap="1" wp14:anchorId="1DB0724C" wp14:editId="6F7E001F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618922" w14:textId="758EF02F" w:rsidR="00E0375A" w:rsidRPr="00E0375A" w:rsidRDefault="00E0375A" w:rsidP="00E0375A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B0724C" id="Text Box 6" o:spid="_x0000_s1040" type="#_x0000_t202" style="position:absolute;left:0;text-align:left;margin-left:0;margin-top:0;width:70.25pt;height:21.5pt;z-index:251658243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uwGQIAADE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Y4xOc6wp32M8SwfmnZGLCk0s&#10;hfOvwoJqTAT5+hcsRU0oRkeLs5Lsz7/dh3gwAC9nLaSTcQ1tc1Z/12DmfjAaBaXFw2g8GeJgrz3r&#10;a4/eNo8EbQ7wTYyMZoj39cksLDXv0Pg81IRLaInKGfcn89Ef5Iw/ItV8HoOgLSP8Uq+MDKkDdAHg&#10;t+5dWHNkwYO+ZzpJTKQfyDjEhpfOzLcelESmAswHTI/oQ5eRwOMfCsK/Pseoy0+f/QI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Bvgyuw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18618922" w14:textId="758EF02F" w:rsidR="00E0375A" w:rsidRPr="00E0375A" w:rsidRDefault="00E0375A" w:rsidP="00E0375A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E0375A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E0375A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E0375A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E0375A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2B2EC4">
      <w:rPr>
        <w:rStyle w:val="PageNumber"/>
        <w:rFonts w:cs="Arial"/>
        <w:szCs w:val="20"/>
      </w:rPr>
      <w:t xml:space="preserve"> </w:t>
    </w:r>
  </w:p>
  <w:p w14:paraId="25D32E65" w14:textId="77777777" w:rsidR="00CC630E" w:rsidRPr="00007068" w:rsidRDefault="00CC630E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47CB6">
      <w:rPr>
        <w:rStyle w:val="PageNumber"/>
        <w:rFonts w:cs="Arial"/>
        <w:noProof/>
        <w:szCs w:val="20"/>
      </w:rPr>
      <w:t>6</w:t>
    </w:r>
    <w:r w:rsidRPr="00007068">
      <w:rPr>
        <w:rStyle w:val="PageNumber"/>
        <w:rFonts w:cs="Arial"/>
        <w:szCs w:val="20"/>
      </w:rPr>
      <w:fldChar w:fldCharType="end"/>
    </w:r>
  </w:p>
  <w:p w14:paraId="31A79B74" w14:textId="77777777" w:rsidR="00CC630E" w:rsidRDefault="00CC630E" w:rsidP="003955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C81A" w14:textId="65919A8B" w:rsidR="00395550" w:rsidRPr="00395550" w:rsidRDefault="004925FF" w:rsidP="00395550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83" behindDoc="0" locked="1" layoutInCell="0" allowOverlap="1" wp14:anchorId="1DE2B17F" wp14:editId="3818EEBA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31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034BB7" w14:textId="7657453D" w:rsidR="004925FF" w:rsidRPr="004925FF" w:rsidRDefault="004925FF" w:rsidP="004925FF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19384C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E2B17F"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46" type="#_x0000_t202" style="position:absolute;left:0;text-align:left;margin-left:0;margin-top:0;width:70.25pt;height:21.5pt;z-index:251663383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DqwMt4YAgAAMQ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1B034BB7" w14:textId="7657453D" w:rsidR="004925FF" w:rsidRPr="004925FF" w:rsidRDefault="004925FF" w:rsidP="004925FF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4925FF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4925FF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4925FF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19384C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4925FF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4371C9">
      <w:rPr>
        <w:noProof/>
      </w:rPr>
      <mc:AlternateContent>
        <mc:Choice Requires="wps">
          <w:drawing>
            <wp:anchor distT="0" distB="0" distL="114300" distR="114300" simplePos="0" relativeHeight="251658262" behindDoc="0" locked="1" layoutInCell="0" allowOverlap="1" wp14:anchorId="17D0933F" wp14:editId="3959C826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7975B" w14:textId="358C144D" w:rsidR="004371C9" w:rsidRPr="004371C9" w:rsidRDefault="004371C9" w:rsidP="004371C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D0933F" id="Text Box 25" o:spid="_x0000_s1047" type="#_x0000_t202" style="position:absolute;left:0;text-align:left;margin-left:0;margin-top:0;width:70.25pt;height:21.5pt;z-index:251658262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VCGAIAADE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XZznWFO+x3iWDsw7IxcVmlgK&#10;51+FBdWYCPL1L1iKmlCMjhZnJdmff7sP8WAAXs5aSCfjGtrmrP6uwcz9YDQKSouH0XgyxMFee9bX&#10;Hr1tHgnaHOCbGBnNEO/rk1lYat6h8XmoCZfQEpUz7k/moz/IGX9Eqvk8BkFbRvilXhkZUgfoAsBv&#10;3buw5siCB33PdJKYSD+QcYgNL52Zbz0oiUwFmA+YHtGHLiOBxz8UhH99jlGXnz77BQ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AYV1UIYAgAAMQ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6627975B" w14:textId="358C144D" w:rsidR="004371C9" w:rsidRPr="004371C9" w:rsidRDefault="004371C9" w:rsidP="004371C9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4371C9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4371C9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4371C9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4371C9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7E1400">
      <w:rPr>
        <w:noProof/>
      </w:rPr>
      <mc:AlternateContent>
        <mc:Choice Requires="wps">
          <w:drawing>
            <wp:anchor distT="0" distB="0" distL="114300" distR="114300" simplePos="0" relativeHeight="251658256" behindDoc="0" locked="1" layoutInCell="0" allowOverlap="1" wp14:anchorId="37F1CD88" wp14:editId="0F77C758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9F3BBB" w14:textId="6F7D3624" w:rsidR="007E1400" w:rsidRPr="007E1400" w:rsidRDefault="007E1400" w:rsidP="007E1400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F1CD88" id="Text Box 20" o:spid="_x0000_s1048" type="#_x0000_t202" style="position:absolute;left:0;text-align:left;margin-left:0;margin-top:0;width:70.25pt;height:21.5pt;z-index:251658256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AD/Iw8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489F3BBB" w14:textId="6F7D3624" w:rsidR="007E1400" w:rsidRPr="007E1400" w:rsidRDefault="007E1400" w:rsidP="007E1400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7E1400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7E1400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7E1400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7E1400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B45C75">
      <w:rPr>
        <w:noProof/>
      </w:rPr>
      <mc:AlternateContent>
        <mc:Choice Requires="wps">
          <w:drawing>
            <wp:anchor distT="0" distB="0" distL="114300" distR="114300" simplePos="0" relativeHeight="251658250" behindDoc="0" locked="1" layoutInCell="0" allowOverlap="1" wp14:anchorId="13EF53E6" wp14:editId="4426A646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D2FDB8" w14:textId="70A6CAD4" w:rsidR="00B45C75" w:rsidRPr="00B45C75" w:rsidRDefault="00B45C75" w:rsidP="00B45C75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EF53E6" id="Text Box 13" o:spid="_x0000_s1049" type="#_x0000_t202" style="position:absolute;left:0;text-align:left;margin-left:0;margin-top:0;width:70.25pt;height:21.5pt;z-index:251658250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D9Za6AYAgAAMQ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53D2FDB8" w14:textId="70A6CAD4" w:rsidR="00B45C75" w:rsidRPr="00B45C75" w:rsidRDefault="00B45C75" w:rsidP="00B45C75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B45C75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B45C75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B45C75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B45C75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0375A"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0" allowOverlap="1" wp14:anchorId="6117CC79" wp14:editId="5B0F284B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25F1A3" w14:textId="69491CB6" w:rsidR="00E0375A" w:rsidRPr="00E0375A" w:rsidRDefault="00E0375A" w:rsidP="00E0375A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17CC79" id="Text Box 7" o:spid="_x0000_s1050" type="#_x0000_t202" style="position:absolute;left:0;text-align:left;margin-left:0;margin-top:0;width:70.25pt;height:21.5pt;z-index:251658244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/AGQIAADE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XYxOc6wp32M8SwfmnZGLCk0s&#10;hfOvwoJqTAT5+hcsRU0oRkeLs5Lsz7/dh3gwAC9nLaSTcQ1tc1Z/12DmfjAaBaXFw2g8GeJgrz3r&#10;a4/eNo8EbQ7wTYyMZoj39cksLDXv0Pg81IRLaInKGfcn89Ef5Iw/ItV8HoOgLSP8Uq+MDKkDdAHg&#10;t+5dWHNkwYO+ZzpJTKQfyDjEhpfOzLcelESmAswHTI/oQ5eRwOMfCsK/Pseoy0+f/QI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AJLj/A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7525F1A3" w14:textId="69491CB6" w:rsidR="00E0375A" w:rsidRPr="00E0375A" w:rsidRDefault="00E0375A" w:rsidP="00E0375A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E0375A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E0375A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E0375A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E0375A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395550">
      <w:fldChar w:fldCharType="begin" w:fldLock="1"/>
    </w:r>
    <w:r w:rsidR="00395550">
      <w:instrText xml:space="preserve"> DOCPROPERTY bjFooterFirstPageDocProperty \* MERGEFORMAT </w:instrText>
    </w:r>
    <w:r w:rsidR="00395550">
      <w:fldChar w:fldCharType="separate"/>
    </w:r>
  </w:p>
  <w:p w14:paraId="69F37DFC" w14:textId="77777777" w:rsidR="00E73550" w:rsidRPr="0023221B" w:rsidRDefault="00395550" w:rsidP="0023221B">
    <w:pPr>
      <w:pStyle w:val="Footer"/>
      <w:jc w:val="center"/>
    </w:pPr>
    <w:r w:rsidRPr="00395550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FA5B" w14:textId="77777777" w:rsidR="00B54F97" w:rsidRDefault="00B54F97">
      <w:r>
        <w:separator/>
      </w:r>
    </w:p>
  </w:footnote>
  <w:footnote w:type="continuationSeparator" w:id="0">
    <w:p w14:paraId="12712D24" w14:textId="77777777" w:rsidR="00B54F97" w:rsidRDefault="00B54F97">
      <w:r>
        <w:continuationSeparator/>
      </w:r>
    </w:p>
  </w:footnote>
  <w:footnote w:type="continuationNotice" w:id="1">
    <w:p w14:paraId="3D0F3E1C" w14:textId="77777777" w:rsidR="00B54F97" w:rsidRDefault="00B54F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C168" w14:textId="5C84B4EC" w:rsidR="00395550" w:rsidRPr="00395550" w:rsidRDefault="004925FF" w:rsidP="00395550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35" behindDoc="0" locked="1" layoutInCell="0" allowOverlap="1" wp14:anchorId="6A1DA6E3" wp14:editId="65DF2F01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29" name="janusSEAL SC H_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786C17" w14:textId="3C110671" w:rsidR="004925FF" w:rsidRPr="004925FF" w:rsidRDefault="004925FF" w:rsidP="004925FF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19384C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DA6E3" id="_x0000_t202" coordsize="21600,21600" o:spt="202" path="m,l,21600r21600,l21600,xe">
              <v:stroke joinstyle="miter"/>
              <v:path gradientshapeok="t" o:connecttype="rect"/>
            </v:shapetype>
            <v:shape id="janusSEAL SC H_EvenPage" o:spid="_x0000_s1026" type="#_x0000_t202" style="position:absolute;left:0;text-align:left;margin-left:0;margin-top:0;width:70.25pt;height:21.5pt;z-index:251661335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" o:allowincell="f" filled="f" stroked="f" strokeweight=".5pt">
              <v:textbox style="mso-fit-shape-to-text:t">
                <w:txbxContent>
                  <w:p w14:paraId="1A786C17" w14:textId="3C110671" w:rsidR="004925FF" w:rsidRPr="004925FF" w:rsidRDefault="004925FF" w:rsidP="004925FF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4925FF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4925FF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4925FF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19384C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4925FF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4371C9">
      <w:rPr>
        <w:noProof/>
      </w:rPr>
      <mc:AlternateContent>
        <mc:Choice Requires="wps">
          <w:drawing>
            <wp:anchor distT="0" distB="0" distL="114300" distR="114300" simplePos="0" relativeHeight="251658260" behindDoc="0" locked="1" layoutInCell="0" allowOverlap="1" wp14:anchorId="6A2244DF" wp14:editId="1486367B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A8310E" w14:textId="1D235780" w:rsidR="004371C9" w:rsidRPr="004371C9" w:rsidRDefault="004371C9" w:rsidP="004371C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2244DF" id="Text Box 23" o:spid="_x0000_s1027" type="#_x0000_t202" style="position:absolute;left:0;text-align:left;margin-left:0;margin-top:0;width:70.25pt;height:21.5pt;z-index:251658260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" o:allowincell="f" filled="f" stroked="f" strokeweight=".5pt">
              <v:textbox style="mso-fit-shape-to-text:t">
                <w:txbxContent>
                  <w:p w14:paraId="55A8310E" w14:textId="1D235780" w:rsidR="004371C9" w:rsidRPr="004371C9" w:rsidRDefault="004371C9" w:rsidP="004371C9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4371C9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4371C9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4371C9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4371C9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7E1400">
      <w:rPr>
        <w:noProof/>
      </w:rPr>
      <mc:AlternateContent>
        <mc:Choice Requires="wps">
          <w:drawing>
            <wp:anchor distT="0" distB="0" distL="114300" distR="114300" simplePos="0" relativeHeight="251658254" behindDoc="0" locked="1" layoutInCell="0" allowOverlap="1" wp14:anchorId="056263B5" wp14:editId="0B2673E8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3CDF84" w14:textId="11D6D81E" w:rsidR="007E1400" w:rsidRPr="007E1400" w:rsidRDefault="007E1400" w:rsidP="007E1400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6263B5" id="Text Box 18" o:spid="_x0000_s1028" type="#_x0000_t202" style="position:absolute;left:0;text-align:left;margin-left:0;margin-top:0;width:70.25pt;height:21.5pt;z-index:251658254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jdBGAIAADA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XZzGWFO+x3SWDsQ7IxcVelgK&#10;51+FBdMYCOr1L1iKmlCLjhZnJdmff7sP8SAAXs5aKCfjGtLmrP6uQcz9YDQKQouH0XgyxMFee9bX&#10;Hr1tHgnSHOCXGBnNEO/rk1lYat4h8XmoCZfQEpUz7k/moz+oGV9Eqvk8BkFaRvilXhkZUgfkAr5v&#10;3buw5kiCB3vPdFKYSD9wcYgNL52Zbz0YiUQFlA+YHsGHLCN/xy8UdH99jlGXjz77BQ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P3aN0EYAgAAMA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583CDF84" w14:textId="11D6D81E" w:rsidR="007E1400" w:rsidRPr="007E1400" w:rsidRDefault="007E1400" w:rsidP="007E1400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7E1400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7E1400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7E1400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7E1400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B45C75">
      <w:rPr>
        <w:noProof/>
      </w:rPr>
      <mc:AlternateContent>
        <mc:Choice Requires="wps">
          <w:drawing>
            <wp:anchor distT="0" distB="0" distL="114300" distR="114300" simplePos="0" relativeHeight="251658248" behindDoc="0" locked="1" layoutInCell="0" allowOverlap="1" wp14:anchorId="2D6DEE0A" wp14:editId="12A6A0DF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5B63D7" w14:textId="44EDF68C" w:rsidR="00B45C75" w:rsidRPr="00B45C75" w:rsidRDefault="00B45C75" w:rsidP="00B45C75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6DEE0A" id="Text Box 11" o:spid="_x0000_s1029" type="#_x0000_t202" style="position:absolute;left:0;text-align:left;margin-left:0;margin-top:0;width:70.25pt;height:21.5pt;z-index:251658248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MF/0N0YAgAAMA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555B63D7" w14:textId="44EDF68C" w:rsidR="00B45C75" w:rsidRPr="00B45C75" w:rsidRDefault="00B45C75" w:rsidP="00B45C75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B45C75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B45C75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B45C75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B45C75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0375A"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0" allowOverlap="1" wp14:anchorId="50D00C42" wp14:editId="4DBAC586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CB80B9" w14:textId="53524F37" w:rsidR="00E0375A" w:rsidRPr="00E0375A" w:rsidRDefault="00E0375A" w:rsidP="00E0375A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D00C42" id="Text Box 5" o:spid="_x0000_s1030" type="#_x0000_t202" style="position:absolute;left:0;text-align:left;margin-left:0;margin-top:0;width:70.25pt;height:21.5pt;z-index:251658242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D3CIS9GQIAADA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35CB80B9" w14:textId="53524F37" w:rsidR="00E0375A" w:rsidRPr="00E0375A" w:rsidRDefault="00E0375A" w:rsidP="00E0375A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E0375A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E0375A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E0375A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E0375A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395550">
      <w:fldChar w:fldCharType="begin" w:fldLock="1"/>
    </w:r>
    <w:r w:rsidR="00395550">
      <w:instrText xml:space="preserve"> DOCPROPERTY bjHeaderEvenPageDocProperty \* MERGEFORMAT </w:instrText>
    </w:r>
    <w:r w:rsidR="00395550">
      <w:fldChar w:fldCharType="separate"/>
    </w:r>
    <w:r w:rsidR="00395550" w:rsidRPr="00395550">
      <w:rPr>
        <w:rFonts w:ascii="Calibri" w:hAnsi="Calibri" w:cs="Calibri"/>
        <w:b/>
        <w:color w:val="F00000"/>
        <w:sz w:val="24"/>
      </w:rPr>
      <w:t>OFFICIAL</w:t>
    </w:r>
  </w:p>
  <w:p w14:paraId="1B1F7FBC" w14:textId="77777777" w:rsidR="00395550" w:rsidRDefault="00395550">
    <w:pPr>
      <w:pStyle w:val="Header"/>
      <w:jc w:val="center"/>
    </w:pPr>
    <w:r w:rsidRPr="00395550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  <w:p w14:paraId="227417AE" w14:textId="77777777" w:rsidR="00E73550" w:rsidRPr="0023221B" w:rsidRDefault="00E73550" w:rsidP="0023221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F44B" w14:textId="77777777" w:rsidR="00CC630E" w:rsidRPr="0023221B" w:rsidRDefault="00CC630E" w:rsidP="0023221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BB55" w14:textId="64D0F3FF" w:rsidR="00395550" w:rsidRPr="00395550" w:rsidRDefault="004925FF" w:rsidP="00395550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311" behindDoc="0" locked="1" layoutInCell="0" allowOverlap="1" wp14:anchorId="3F2D6F14" wp14:editId="46F8D1BD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28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DBF0DA" w14:textId="58E143C0" w:rsidR="004925FF" w:rsidRPr="004925FF" w:rsidRDefault="004925FF" w:rsidP="004925FF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19384C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4925FF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2D6F14"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41" type="#_x0000_t202" style="position:absolute;left:0;text-align:left;margin-left:0;margin-top:0;width:70.25pt;height:21.5pt;z-index:251660311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wsGQIAADE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Y4xPc6wp32M8SwfmnZGLCk0s&#10;hfOvwoJqTAT5+hcsRU0oRkeLs5Lsz7/dh3gwAC9nLaSTcQ1tc1Z/12DmfjAaBaXFw2g8GeJgrz3r&#10;a4/eNo8EbQ7wTYyMZoj39cksLDXv0Pg81IRLaInKGfcn89Ef5Iw/ItV8HoOgLSP8Uq+MDKkDdAHg&#10;t+5dWHNkwYO+ZzpJTKQfyDjEhpfOzLcelESmAswHTI/oQ5eRwOMfCsK/Pseoy0+f/QI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BTJsws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5EDBF0DA" w14:textId="58E143C0" w:rsidR="004925FF" w:rsidRPr="004925FF" w:rsidRDefault="004925FF" w:rsidP="004925FF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4925FF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4925FF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4925FF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19384C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4925FF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4371C9">
      <w:rPr>
        <w:noProof/>
      </w:rPr>
      <mc:AlternateContent>
        <mc:Choice Requires="wps">
          <w:drawing>
            <wp:anchor distT="0" distB="0" distL="114300" distR="114300" simplePos="0" relativeHeight="251658259" behindDoc="0" locked="1" layoutInCell="0" allowOverlap="1" wp14:anchorId="122483B3" wp14:editId="34308D6A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D94B3" w14:textId="42B2697E" w:rsidR="004371C9" w:rsidRPr="004371C9" w:rsidRDefault="004371C9" w:rsidP="004371C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4371C9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2483B3" id="Text Box 22" o:spid="_x0000_s1042" type="#_x0000_t202" style="position:absolute;left:0;text-align:left;margin-left:0;margin-top:0;width:70.25pt;height:21.5pt;z-index:251658259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BWz5VS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3C6D94B3" w14:textId="42B2697E" w:rsidR="004371C9" w:rsidRPr="004371C9" w:rsidRDefault="004371C9" w:rsidP="004371C9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4371C9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4371C9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4371C9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4371C9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7E1400">
      <w:rPr>
        <w:noProof/>
      </w:rPr>
      <mc:AlternateContent>
        <mc:Choice Requires="wps">
          <w:drawing>
            <wp:anchor distT="0" distB="0" distL="114300" distR="114300" simplePos="0" relativeHeight="251658253" behindDoc="0" locked="1" layoutInCell="0" allowOverlap="1" wp14:anchorId="118D287A" wp14:editId="77A9BF73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153DB6" w14:textId="151E3A35" w:rsidR="007E1400" w:rsidRPr="007E1400" w:rsidRDefault="007E1400" w:rsidP="007E1400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7E1400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8D287A" id="Text Box 17" o:spid="_x0000_s1043" type="#_x0000_t202" style="position:absolute;left:0;text-align:left;margin-left:0;margin-top:0;width:70.25pt;height:21.5pt;z-index:251658253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LOGQIAADE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Y0xOc6wp32M8SwfmnZGLCk0s&#10;hfOvwoJqTAT5+hcsRU0oRkeLs5Lsz7/dh3gwAC9nLaSTcQ1tc1Z/12DmfjAaBaXFw2g8GeJgrz3r&#10;a4/eNo8EbQ7wTYyMZoj39cksLDXv0Pg81IRLaInKGfcn89Ef5Iw/ItV8HoOgLSP8Uq+MDKkDdAHg&#10;t+5dWHNkwYO+ZzpJTKQfyDjEhpfOzLcelESmAswHTI/oQ5eRwOMfCsK/Pseoy0+f/QI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BqanLO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12153DB6" w14:textId="151E3A35" w:rsidR="007E1400" w:rsidRPr="007E1400" w:rsidRDefault="007E1400" w:rsidP="007E1400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7E1400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7E1400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7E1400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7E1400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B45C75">
      <w:rPr>
        <w:noProof/>
      </w:rPr>
      <mc:AlternateContent>
        <mc:Choice Requires="wps">
          <w:drawing>
            <wp:anchor distT="0" distB="0" distL="114300" distR="114300" simplePos="0" relativeHeight="251658247" behindDoc="0" locked="1" layoutInCell="0" allowOverlap="1" wp14:anchorId="2A1209DD" wp14:editId="2BCA476F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EFDB9" w14:textId="2C772227" w:rsidR="00B45C75" w:rsidRPr="00B45C75" w:rsidRDefault="00B45C75" w:rsidP="00B45C75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B45C75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1209DD" id="Text Box 10" o:spid="_x0000_s1044" type="#_x0000_t202" style="position:absolute;left:0;text-align:left;margin-left:0;margin-top:0;width:70.25pt;height:21.5pt;z-index:251658247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A6IT2S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02DEFDB9" w14:textId="2C772227" w:rsidR="00B45C75" w:rsidRPr="00B45C75" w:rsidRDefault="00B45C75" w:rsidP="00B45C75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B45C75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B45C75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B45C75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B45C75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0375A"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0" allowOverlap="1" wp14:anchorId="5566C91D" wp14:editId="207F616E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4BBD52" w14:textId="6F808195" w:rsidR="00E0375A" w:rsidRPr="00E0375A" w:rsidRDefault="00E0375A" w:rsidP="00E0375A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B82F96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E0375A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66C91D" id="Text Box 4" o:spid="_x0000_s1045" type="#_x0000_t202" style="position:absolute;left:0;text-align:left;margin-left:0;margin-top:0;width:70.25pt;height:21.5pt;z-index:251658241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AGhNoO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064BBD52" w14:textId="6F808195" w:rsidR="00E0375A" w:rsidRPr="00E0375A" w:rsidRDefault="00E0375A" w:rsidP="00E0375A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E0375A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E0375A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E0375A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B82F96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E0375A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395550">
      <w:fldChar w:fldCharType="begin" w:fldLock="1"/>
    </w:r>
    <w:r w:rsidR="00395550">
      <w:instrText xml:space="preserve"> DOCPROPERTY bjHeaderFirstPageDocProperty \* MERGEFORMAT </w:instrText>
    </w:r>
    <w:r w:rsidR="00395550">
      <w:fldChar w:fldCharType="separate"/>
    </w:r>
    <w:r w:rsidR="00395550" w:rsidRPr="00395550">
      <w:rPr>
        <w:rFonts w:ascii="Calibri" w:hAnsi="Calibri" w:cs="Calibri"/>
        <w:b/>
        <w:color w:val="F00000"/>
        <w:sz w:val="24"/>
      </w:rPr>
      <w:t>OFFICIAL</w:t>
    </w:r>
  </w:p>
  <w:p w14:paraId="603579CD" w14:textId="77777777" w:rsidR="00395550" w:rsidRDefault="00395550">
    <w:pPr>
      <w:pStyle w:val="Header"/>
      <w:jc w:val="center"/>
    </w:pPr>
    <w:r w:rsidRPr="00395550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  <w:p w14:paraId="7E8EAA13" w14:textId="77777777" w:rsidR="00E73550" w:rsidRPr="0023221B" w:rsidRDefault="00E73550" w:rsidP="002322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605"/>
    <w:multiLevelType w:val="hybridMultilevel"/>
    <w:tmpl w:val="018E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F1F37"/>
    <w:multiLevelType w:val="hybridMultilevel"/>
    <w:tmpl w:val="A0C65DA2"/>
    <w:lvl w:ilvl="0" w:tplc="8E62C3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23A22"/>
    <w:multiLevelType w:val="hybridMultilevel"/>
    <w:tmpl w:val="7BE0E5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8394498">
    <w:abstractNumId w:val="4"/>
  </w:num>
  <w:num w:numId="2" w16cid:durableId="538395920">
    <w:abstractNumId w:val="6"/>
  </w:num>
  <w:num w:numId="3" w16cid:durableId="1494417531">
    <w:abstractNumId w:val="2"/>
  </w:num>
  <w:num w:numId="4" w16cid:durableId="1701782279">
    <w:abstractNumId w:val="1"/>
  </w:num>
  <w:num w:numId="5" w16cid:durableId="671837690">
    <w:abstractNumId w:val="11"/>
  </w:num>
  <w:num w:numId="6" w16cid:durableId="1163551105">
    <w:abstractNumId w:val="9"/>
  </w:num>
  <w:num w:numId="7" w16cid:durableId="1957249786">
    <w:abstractNumId w:val="10"/>
  </w:num>
  <w:num w:numId="8" w16cid:durableId="1086926141">
    <w:abstractNumId w:val="3"/>
  </w:num>
  <w:num w:numId="9" w16cid:durableId="1055085903">
    <w:abstractNumId w:val="7"/>
  </w:num>
  <w:num w:numId="10" w16cid:durableId="287513933">
    <w:abstractNumId w:val="8"/>
  </w:num>
  <w:num w:numId="11" w16cid:durableId="1807812971">
    <w:abstractNumId w:val="0"/>
  </w:num>
  <w:num w:numId="12" w16cid:durableId="1740978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D8"/>
    <w:rsid w:val="000019A3"/>
    <w:rsid w:val="00004205"/>
    <w:rsid w:val="00004360"/>
    <w:rsid w:val="00007068"/>
    <w:rsid w:val="00007804"/>
    <w:rsid w:val="00007BE4"/>
    <w:rsid w:val="0001538D"/>
    <w:rsid w:val="000153BE"/>
    <w:rsid w:val="000161B0"/>
    <w:rsid w:val="00017D8C"/>
    <w:rsid w:val="000207E0"/>
    <w:rsid w:val="00022B92"/>
    <w:rsid w:val="00023246"/>
    <w:rsid w:val="000236E7"/>
    <w:rsid w:val="00027F96"/>
    <w:rsid w:val="00031A33"/>
    <w:rsid w:val="000340B5"/>
    <w:rsid w:val="00036CBB"/>
    <w:rsid w:val="000444B9"/>
    <w:rsid w:val="00050CA0"/>
    <w:rsid w:val="00052C34"/>
    <w:rsid w:val="00055130"/>
    <w:rsid w:val="00056256"/>
    <w:rsid w:val="00056591"/>
    <w:rsid w:val="00061A0C"/>
    <w:rsid w:val="00064684"/>
    <w:rsid w:val="00071939"/>
    <w:rsid w:val="00073A8B"/>
    <w:rsid w:val="000759B2"/>
    <w:rsid w:val="0007697A"/>
    <w:rsid w:val="0008018C"/>
    <w:rsid w:val="000801A9"/>
    <w:rsid w:val="00085DD2"/>
    <w:rsid w:val="00090C54"/>
    <w:rsid w:val="000A349B"/>
    <w:rsid w:val="000B139C"/>
    <w:rsid w:val="000B2605"/>
    <w:rsid w:val="000C2412"/>
    <w:rsid w:val="000D0BB5"/>
    <w:rsid w:val="000D505A"/>
    <w:rsid w:val="000D68A2"/>
    <w:rsid w:val="000D6C35"/>
    <w:rsid w:val="000E022B"/>
    <w:rsid w:val="000E06CD"/>
    <w:rsid w:val="000E0A39"/>
    <w:rsid w:val="000E0E5C"/>
    <w:rsid w:val="000E7FC5"/>
    <w:rsid w:val="000F0470"/>
    <w:rsid w:val="000F0B67"/>
    <w:rsid w:val="000F3CC5"/>
    <w:rsid w:val="000F4F1E"/>
    <w:rsid w:val="000F6DFB"/>
    <w:rsid w:val="000F7E10"/>
    <w:rsid w:val="000F7FCC"/>
    <w:rsid w:val="0010369F"/>
    <w:rsid w:val="00112725"/>
    <w:rsid w:val="00112EB3"/>
    <w:rsid w:val="00142A2A"/>
    <w:rsid w:val="0014647B"/>
    <w:rsid w:val="00150DDD"/>
    <w:rsid w:val="00164C0C"/>
    <w:rsid w:val="00165663"/>
    <w:rsid w:val="00166AFD"/>
    <w:rsid w:val="001670BC"/>
    <w:rsid w:val="001718B2"/>
    <w:rsid w:val="00172F21"/>
    <w:rsid w:val="001734BF"/>
    <w:rsid w:val="00174A78"/>
    <w:rsid w:val="00181863"/>
    <w:rsid w:val="00182234"/>
    <w:rsid w:val="00183946"/>
    <w:rsid w:val="00192BBC"/>
    <w:rsid w:val="00192C55"/>
    <w:rsid w:val="0019384C"/>
    <w:rsid w:val="00193BA4"/>
    <w:rsid w:val="00195955"/>
    <w:rsid w:val="00196F8E"/>
    <w:rsid w:val="001A0568"/>
    <w:rsid w:val="001A05BD"/>
    <w:rsid w:val="001A6521"/>
    <w:rsid w:val="001B11D9"/>
    <w:rsid w:val="001C083F"/>
    <w:rsid w:val="001C32E7"/>
    <w:rsid w:val="001C3723"/>
    <w:rsid w:val="001C5A1A"/>
    <w:rsid w:val="001C5EB9"/>
    <w:rsid w:val="001C722D"/>
    <w:rsid w:val="001D02FD"/>
    <w:rsid w:val="001D3B90"/>
    <w:rsid w:val="001D4514"/>
    <w:rsid w:val="001D497B"/>
    <w:rsid w:val="001D5988"/>
    <w:rsid w:val="001D70E8"/>
    <w:rsid w:val="001E35A0"/>
    <w:rsid w:val="001E399B"/>
    <w:rsid w:val="001E3FDC"/>
    <w:rsid w:val="001E56FB"/>
    <w:rsid w:val="001E6E58"/>
    <w:rsid w:val="001E7C99"/>
    <w:rsid w:val="001F2F36"/>
    <w:rsid w:val="001F4B37"/>
    <w:rsid w:val="001F74D7"/>
    <w:rsid w:val="001F7FC7"/>
    <w:rsid w:val="00202960"/>
    <w:rsid w:val="00214F43"/>
    <w:rsid w:val="00215594"/>
    <w:rsid w:val="0022180E"/>
    <w:rsid w:val="00223D0B"/>
    <w:rsid w:val="0023221B"/>
    <w:rsid w:val="00232DD2"/>
    <w:rsid w:val="002364C1"/>
    <w:rsid w:val="00237F8F"/>
    <w:rsid w:val="002443C8"/>
    <w:rsid w:val="00245910"/>
    <w:rsid w:val="00246BFA"/>
    <w:rsid w:val="00246FD2"/>
    <w:rsid w:val="00247FF6"/>
    <w:rsid w:val="00251BAD"/>
    <w:rsid w:val="00252471"/>
    <w:rsid w:val="00253698"/>
    <w:rsid w:val="00254E2A"/>
    <w:rsid w:val="00256F2B"/>
    <w:rsid w:val="00265189"/>
    <w:rsid w:val="002765EE"/>
    <w:rsid w:val="00284EA3"/>
    <w:rsid w:val="00286720"/>
    <w:rsid w:val="002905C9"/>
    <w:rsid w:val="00293924"/>
    <w:rsid w:val="00293D3F"/>
    <w:rsid w:val="002947A4"/>
    <w:rsid w:val="00296D7F"/>
    <w:rsid w:val="002A0926"/>
    <w:rsid w:val="002A1885"/>
    <w:rsid w:val="002A1D7C"/>
    <w:rsid w:val="002A6410"/>
    <w:rsid w:val="002A724D"/>
    <w:rsid w:val="002B2EC4"/>
    <w:rsid w:val="002B7B28"/>
    <w:rsid w:val="002C223A"/>
    <w:rsid w:val="002C2C60"/>
    <w:rsid w:val="002C2FBC"/>
    <w:rsid w:val="002D149B"/>
    <w:rsid w:val="002D3730"/>
    <w:rsid w:val="002D548C"/>
    <w:rsid w:val="002D56F1"/>
    <w:rsid w:val="002E1277"/>
    <w:rsid w:val="002E1442"/>
    <w:rsid w:val="002E2949"/>
    <w:rsid w:val="002E305D"/>
    <w:rsid w:val="002E3415"/>
    <w:rsid w:val="002E53BB"/>
    <w:rsid w:val="002E7A9E"/>
    <w:rsid w:val="002F00BB"/>
    <w:rsid w:val="002F11DE"/>
    <w:rsid w:val="002F3B3F"/>
    <w:rsid w:val="002F4F6D"/>
    <w:rsid w:val="002F5A80"/>
    <w:rsid w:val="002F5A82"/>
    <w:rsid w:val="002F6573"/>
    <w:rsid w:val="00311055"/>
    <w:rsid w:val="0031139B"/>
    <w:rsid w:val="003123F0"/>
    <w:rsid w:val="003164FB"/>
    <w:rsid w:val="0031714D"/>
    <w:rsid w:val="0031737C"/>
    <w:rsid w:val="00320995"/>
    <w:rsid w:val="00320F5B"/>
    <w:rsid w:val="00321C25"/>
    <w:rsid w:val="00322AD7"/>
    <w:rsid w:val="00323999"/>
    <w:rsid w:val="0032439B"/>
    <w:rsid w:val="00324856"/>
    <w:rsid w:val="00330584"/>
    <w:rsid w:val="00331CBA"/>
    <w:rsid w:val="00332A52"/>
    <w:rsid w:val="0033390C"/>
    <w:rsid w:val="00334CD5"/>
    <w:rsid w:val="00336D66"/>
    <w:rsid w:val="00337630"/>
    <w:rsid w:val="003400D2"/>
    <w:rsid w:val="00343A90"/>
    <w:rsid w:val="00343F0B"/>
    <w:rsid w:val="003440EF"/>
    <w:rsid w:val="00345064"/>
    <w:rsid w:val="003522CB"/>
    <w:rsid w:val="00353F8D"/>
    <w:rsid w:val="003558C2"/>
    <w:rsid w:val="0036145A"/>
    <w:rsid w:val="0036461A"/>
    <w:rsid w:val="003656D9"/>
    <w:rsid w:val="00370901"/>
    <w:rsid w:val="00373522"/>
    <w:rsid w:val="003765C0"/>
    <w:rsid w:val="003774AA"/>
    <w:rsid w:val="003826EC"/>
    <w:rsid w:val="003871AA"/>
    <w:rsid w:val="00390E36"/>
    <w:rsid w:val="00392DBD"/>
    <w:rsid w:val="00393B37"/>
    <w:rsid w:val="00393CE5"/>
    <w:rsid w:val="00394BDD"/>
    <w:rsid w:val="00395550"/>
    <w:rsid w:val="00396C18"/>
    <w:rsid w:val="003A078D"/>
    <w:rsid w:val="003A20B3"/>
    <w:rsid w:val="003A20F0"/>
    <w:rsid w:val="003A26D2"/>
    <w:rsid w:val="003A4CBE"/>
    <w:rsid w:val="003B68A9"/>
    <w:rsid w:val="003C38CA"/>
    <w:rsid w:val="003C41D3"/>
    <w:rsid w:val="003D0AA7"/>
    <w:rsid w:val="003D1C2D"/>
    <w:rsid w:val="003D2E86"/>
    <w:rsid w:val="003D3665"/>
    <w:rsid w:val="003D70E4"/>
    <w:rsid w:val="003E07B6"/>
    <w:rsid w:val="003E0A9C"/>
    <w:rsid w:val="003E0D0B"/>
    <w:rsid w:val="003E6563"/>
    <w:rsid w:val="003E6736"/>
    <w:rsid w:val="003F27B6"/>
    <w:rsid w:val="003F3DA8"/>
    <w:rsid w:val="003F3DAA"/>
    <w:rsid w:val="003F6A35"/>
    <w:rsid w:val="00400E0B"/>
    <w:rsid w:val="00412223"/>
    <w:rsid w:val="004136B3"/>
    <w:rsid w:val="0041478F"/>
    <w:rsid w:val="00414BCE"/>
    <w:rsid w:val="004209E6"/>
    <w:rsid w:val="00421CDC"/>
    <w:rsid w:val="00424D0A"/>
    <w:rsid w:val="004310E5"/>
    <w:rsid w:val="00431DE6"/>
    <w:rsid w:val="004328BD"/>
    <w:rsid w:val="00432BB4"/>
    <w:rsid w:val="004333CE"/>
    <w:rsid w:val="00433973"/>
    <w:rsid w:val="00433E8E"/>
    <w:rsid w:val="0043532E"/>
    <w:rsid w:val="00436380"/>
    <w:rsid w:val="004371C9"/>
    <w:rsid w:val="004378FD"/>
    <w:rsid w:val="00440986"/>
    <w:rsid w:val="004431D2"/>
    <w:rsid w:val="00451F4B"/>
    <w:rsid w:val="00466F92"/>
    <w:rsid w:val="00467B4C"/>
    <w:rsid w:val="00470AE7"/>
    <w:rsid w:val="0047294B"/>
    <w:rsid w:val="00482405"/>
    <w:rsid w:val="00484696"/>
    <w:rsid w:val="004858FD"/>
    <w:rsid w:val="00487BB5"/>
    <w:rsid w:val="00490223"/>
    <w:rsid w:val="004925FF"/>
    <w:rsid w:val="004A5AEB"/>
    <w:rsid w:val="004A69D0"/>
    <w:rsid w:val="004B0FE3"/>
    <w:rsid w:val="004B66C2"/>
    <w:rsid w:val="004C2132"/>
    <w:rsid w:val="004C65AB"/>
    <w:rsid w:val="004C66DF"/>
    <w:rsid w:val="004D024F"/>
    <w:rsid w:val="004D0297"/>
    <w:rsid w:val="004D385B"/>
    <w:rsid w:val="004D4DE6"/>
    <w:rsid w:val="004E02F5"/>
    <w:rsid w:val="004E0BFB"/>
    <w:rsid w:val="004E29AF"/>
    <w:rsid w:val="004E2F3E"/>
    <w:rsid w:val="004E6975"/>
    <w:rsid w:val="004E6CE2"/>
    <w:rsid w:val="004F33BA"/>
    <w:rsid w:val="004F388A"/>
    <w:rsid w:val="004F413A"/>
    <w:rsid w:val="005030DE"/>
    <w:rsid w:val="00504552"/>
    <w:rsid w:val="0050719D"/>
    <w:rsid w:val="0051191E"/>
    <w:rsid w:val="0051250A"/>
    <w:rsid w:val="00514E14"/>
    <w:rsid w:val="005234EE"/>
    <w:rsid w:val="00526A8B"/>
    <w:rsid w:val="005310C4"/>
    <w:rsid w:val="00531950"/>
    <w:rsid w:val="00532A25"/>
    <w:rsid w:val="00535208"/>
    <w:rsid w:val="0053582C"/>
    <w:rsid w:val="0053583D"/>
    <w:rsid w:val="005403F8"/>
    <w:rsid w:val="005406FB"/>
    <w:rsid w:val="00541C55"/>
    <w:rsid w:val="005431C2"/>
    <w:rsid w:val="00551DFB"/>
    <w:rsid w:val="005543CD"/>
    <w:rsid w:val="00563B5C"/>
    <w:rsid w:val="00566E42"/>
    <w:rsid w:val="00571156"/>
    <w:rsid w:val="00573AA0"/>
    <w:rsid w:val="00576BA2"/>
    <w:rsid w:val="00577659"/>
    <w:rsid w:val="00581A25"/>
    <w:rsid w:val="0058202E"/>
    <w:rsid w:val="0058366F"/>
    <w:rsid w:val="005855DA"/>
    <w:rsid w:val="00585941"/>
    <w:rsid w:val="00586421"/>
    <w:rsid w:val="00596554"/>
    <w:rsid w:val="005A5100"/>
    <w:rsid w:val="005A5F96"/>
    <w:rsid w:val="005B2D7F"/>
    <w:rsid w:val="005B3FEE"/>
    <w:rsid w:val="005B4C6F"/>
    <w:rsid w:val="005C29EB"/>
    <w:rsid w:val="005C2E1B"/>
    <w:rsid w:val="005C4D40"/>
    <w:rsid w:val="005C554F"/>
    <w:rsid w:val="005C6FCE"/>
    <w:rsid w:val="005D22C8"/>
    <w:rsid w:val="005D59A8"/>
    <w:rsid w:val="005D6711"/>
    <w:rsid w:val="005E0D6E"/>
    <w:rsid w:val="005E18A9"/>
    <w:rsid w:val="005E6A06"/>
    <w:rsid w:val="005E7795"/>
    <w:rsid w:val="005F2D84"/>
    <w:rsid w:val="005F30D8"/>
    <w:rsid w:val="005F327D"/>
    <w:rsid w:val="005F3D67"/>
    <w:rsid w:val="005F75E4"/>
    <w:rsid w:val="006045D2"/>
    <w:rsid w:val="00604C0A"/>
    <w:rsid w:val="0061017C"/>
    <w:rsid w:val="006102A0"/>
    <w:rsid w:val="00612091"/>
    <w:rsid w:val="006120C2"/>
    <w:rsid w:val="00612A81"/>
    <w:rsid w:val="00615BDE"/>
    <w:rsid w:val="00617D8E"/>
    <w:rsid w:val="00632736"/>
    <w:rsid w:val="00632D7F"/>
    <w:rsid w:val="006350D9"/>
    <w:rsid w:val="00637BA7"/>
    <w:rsid w:val="00641FD4"/>
    <w:rsid w:val="006439B0"/>
    <w:rsid w:val="006453A7"/>
    <w:rsid w:val="00646667"/>
    <w:rsid w:val="00650FCB"/>
    <w:rsid w:val="00660467"/>
    <w:rsid w:val="006608AE"/>
    <w:rsid w:val="00660D35"/>
    <w:rsid w:val="0066113A"/>
    <w:rsid w:val="0066320E"/>
    <w:rsid w:val="00664106"/>
    <w:rsid w:val="00664801"/>
    <w:rsid w:val="006650D7"/>
    <w:rsid w:val="00666914"/>
    <w:rsid w:val="0066748D"/>
    <w:rsid w:val="00667674"/>
    <w:rsid w:val="00670A5F"/>
    <w:rsid w:val="00672391"/>
    <w:rsid w:val="00680E47"/>
    <w:rsid w:val="00681199"/>
    <w:rsid w:val="006814C5"/>
    <w:rsid w:val="0068152F"/>
    <w:rsid w:val="006826BA"/>
    <w:rsid w:val="0068350B"/>
    <w:rsid w:val="00683777"/>
    <w:rsid w:val="00684BF7"/>
    <w:rsid w:val="00685792"/>
    <w:rsid w:val="0068592F"/>
    <w:rsid w:val="006929CA"/>
    <w:rsid w:val="006955CD"/>
    <w:rsid w:val="006A0644"/>
    <w:rsid w:val="006A367D"/>
    <w:rsid w:val="006A3F13"/>
    <w:rsid w:val="006A7B03"/>
    <w:rsid w:val="006B732D"/>
    <w:rsid w:val="006C13F0"/>
    <w:rsid w:val="006C1B5F"/>
    <w:rsid w:val="006C582E"/>
    <w:rsid w:val="006C596A"/>
    <w:rsid w:val="006C6BF0"/>
    <w:rsid w:val="006C78CA"/>
    <w:rsid w:val="006C7BBE"/>
    <w:rsid w:val="006D28FF"/>
    <w:rsid w:val="006E07A4"/>
    <w:rsid w:val="006E24DE"/>
    <w:rsid w:val="006F0AC4"/>
    <w:rsid w:val="006F6354"/>
    <w:rsid w:val="006F6FFF"/>
    <w:rsid w:val="00704FF4"/>
    <w:rsid w:val="007075C4"/>
    <w:rsid w:val="00711F0C"/>
    <w:rsid w:val="00724966"/>
    <w:rsid w:val="00730E4B"/>
    <w:rsid w:val="00734ADC"/>
    <w:rsid w:val="00735CD3"/>
    <w:rsid w:val="00737D36"/>
    <w:rsid w:val="00742870"/>
    <w:rsid w:val="0074717E"/>
    <w:rsid w:val="007634BB"/>
    <w:rsid w:val="0076527B"/>
    <w:rsid w:val="00766AF5"/>
    <w:rsid w:val="007672BD"/>
    <w:rsid w:val="00770713"/>
    <w:rsid w:val="00771DFE"/>
    <w:rsid w:val="00773EBA"/>
    <w:rsid w:val="00777EA7"/>
    <w:rsid w:val="00786367"/>
    <w:rsid w:val="00786988"/>
    <w:rsid w:val="00787768"/>
    <w:rsid w:val="00791366"/>
    <w:rsid w:val="0079152B"/>
    <w:rsid w:val="00793C27"/>
    <w:rsid w:val="00795532"/>
    <w:rsid w:val="00797B39"/>
    <w:rsid w:val="007A0F13"/>
    <w:rsid w:val="007B2D8F"/>
    <w:rsid w:val="007B5893"/>
    <w:rsid w:val="007B5F63"/>
    <w:rsid w:val="007B673C"/>
    <w:rsid w:val="007B7616"/>
    <w:rsid w:val="007C151E"/>
    <w:rsid w:val="007C3119"/>
    <w:rsid w:val="007C337A"/>
    <w:rsid w:val="007C3696"/>
    <w:rsid w:val="007C67DE"/>
    <w:rsid w:val="007D0844"/>
    <w:rsid w:val="007D22C5"/>
    <w:rsid w:val="007D3F1E"/>
    <w:rsid w:val="007D5329"/>
    <w:rsid w:val="007D5E88"/>
    <w:rsid w:val="007E0C60"/>
    <w:rsid w:val="007E1400"/>
    <w:rsid w:val="007E4F7C"/>
    <w:rsid w:val="0080244E"/>
    <w:rsid w:val="00804730"/>
    <w:rsid w:val="00806041"/>
    <w:rsid w:val="00806DD7"/>
    <w:rsid w:val="00810DC2"/>
    <w:rsid w:val="00817316"/>
    <w:rsid w:val="00822831"/>
    <w:rsid w:val="00823E60"/>
    <w:rsid w:val="00830768"/>
    <w:rsid w:val="0083276D"/>
    <w:rsid w:val="00833824"/>
    <w:rsid w:val="00833975"/>
    <w:rsid w:val="00833F0D"/>
    <w:rsid w:val="00834CDB"/>
    <w:rsid w:val="0083767A"/>
    <w:rsid w:val="00837C80"/>
    <w:rsid w:val="00845630"/>
    <w:rsid w:val="008458D0"/>
    <w:rsid w:val="00847898"/>
    <w:rsid w:val="008506A7"/>
    <w:rsid w:val="00853CB9"/>
    <w:rsid w:val="008553BC"/>
    <w:rsid w:val="0085667E"/>
    <w:rsid w:val="00861E41"/>
    <w:rsid w:val="00862711"/>
    <w:rsid w:val="00865A72"/>
    <w:rsid w:val="00866B43"/>
    <w:rsid w:val="00870A33"/>
    <w:rsid w:val="00873933"/>
    <w:rsid w:val="008800C0"/>
    <w:rsid w:val="0088216D"/>
    <w:rsid w:val="00892ACA"/>
    <w:rsid w:val="008949B5"/>
    <w:rsid w:val="00896985"/>
    <w:rsid w:val="008A0E0A"/>
    <w:rsid w:val="008A0E1F"/>
    <w:rsid w:val="008A13C2"/>
    <w:rsid w:val="008A1FBE"/>
    <w:rsid w:val="008A2B2D"/>
    <w:rsid w:val="008A41D7"/>
    <w:rsid w:val="008B0080"/>
    <w:rsid w:val="008B0A4E"/>
    <w:rsid w:val="008B0D12"/>
    <w:rsid w:val="008B1AAB"/>
    <w:rsid w:val="008B4635"/>
    <w:rsid w:val="008B7B86"/>
    <w:rsid w:val="008C03FC"/>
    <w:rsid w:val="008C0AEA"/>
    <w:rsid w:val="008C0DDE"/>
    <w:rsid w:val="008C2D76"/>
    <w:rsid w:val="008C4B2B"/>
    <w:rsid w:val="008C4F6D"/>
    <w:rsid w:val="008C5FB6"/>
    <w:rsid w:val="008D130B"/>
    <w:rsid w:val="008D41F1"/>
    <w:rsid w:val="008D5E5C"/>
    <w:rsid w:val="008D6BEA"/>
    <w:rsid w:val="008D6F99"/>
    <w:rsid w:val="008E3FF8"/>
    <w:rsid w:val="008E67DE"/>
    <w:rsid w:val="008E730C"/>
    <w:rsid w:val="008E77A3"/>
    <w:rsid w:val="008F2CA1"/>
    <w:rsid w:val="00900C13"/>
    <w:rsid w:val="0090384B"/>
    <w:rsid w:val="009043DD"/>
    <w:rsid w:val="00907039"/>
    <w:rsid w:val="00907532"/>
    <w:rsid w:val="009106DE"/>
    <w:rsid w:val="00915D22"/>
    <w:rsid w:val="00921B76"/>
    <w:rsid w:val="00925908"/>
    <w:rsid w:val="009273F5"/>
    <w:rsid w:val="009275ED"/>
    <w:rsid w:val="00935B55"/>
    <w:rsid w:val="00935D81"/>
    <w:rsid w:val="00935F1C"/>
    <w:rsid w:val="00940F94"/>
    <w:rsid w:val="00947BEB"/>
    <w:rsid w:val="00951688"/>
    <w:rsid w:val="0095323E"/>
    <w:rsid w:val="009537B2"/>
    <w:rsid w:val="00954F4C"/>
    <w:rsid w:val="009642F3"/>
    <w:rsid w:val="009670C1"/>
    <w:rsid w:val="00971C85"/>
    <w:rsid w:val="00973E51"/>
    <w:rsid w:val="009759BE"/>
    <w:rsid w:val="009850A2"/>
    <w:rsid w:val="00985165"/>
    <w:rsid w:val="00985341"/>
    <w:rsid w:val="0098596A"/>
    <w:rsid w:val="0099675B"/>
    <w:rsid w:val="009A29B6"/>
    <w:rsid w:val="009A6029"/>
    <w:rsid w:val="009B772C"/>
    <w:rsid w:val="009D01B9"/>
    <w:rsid w:val="009D06D3"/>
    <w:rsid w:val="009D0E6E"/>
    <w:rsid w:val="009D2BD5"/>
    <w:rsid w:val="009D6446"/>
    <w:rsid w:val="009D6690"/>
    <w:rsid w:val="009D6A08"/>
    <w:rsid w:val="009E0AEB"/>
    <w:rsid w:val="009E25DA"/>
    <w:rsid w:val="009E2A8A"/>
    <w:rsid w:val="009E6300"/>
    <w:rsid w:val="009F173E"/>
    <w:rsid w:val="009F45BB"/>
    <w:rsid w:val="009F7E71"/>
    <w:rsid w:val="00A0127E"/>
    <w:rsid w:val="00A022A2"/>
    <w:rsid w:val="00A02E57"/>
    <w:rsid w:val="00A0422A"/>
    <w:rsid w:val="00A12440"/>
    <w:rsid w:val="00A147CF"/>
    <w:rsid w:val="00A15BB3"/>
    <w:rsid w:val="00A21F2B"/>
    <w:rsid w:val="00A231B6"/>
    <w:rsid w:val="00A23AA8"/>
    <w:rsid w:val="00A30C86"/>
    <w:rsid w:val="00A31E14"/>
    <w:rsid w:val="00A324F8"/>
    <w:rsid w:val="00A334E0"/>
    <w:rsid w:val="00A35DA0"/>
    <w:rsid w:val="00A375C7"/>
    <w:rsid w:val="00A37A13"/>
    <w:rsid w:val="00A41AA8"/>
    <w:rsid w:val="00A43B6B"/>
    <w:rsid w:val="00A56CD8"/>
    <w:rsid w:val="00A65FA1"/>
    <w:rsid w:val="00A665C8"/>
    <w:rsid w:val="00A7195C"/>
    <w:rsid w:val="00A906FD"/>
    <w:rsid w:val="00A92F0A"/>
    <w:rsid w:val="00A96B9F"/>
    <w:rsid w:val="00A97E3C"/>
    <w:rsid w:val="00A97EAF"/>
    <w:rsid w:val="00AA0AFA"/>
    <w:rsid w:val="00AA0BD3"/>
    <w:rsid w:val="00AA7C1E"/>
    <w:rsid w:val="00AB0435"/>
    <w:rsid w:val="00AB13F2"/>
    <w:rsid w:val="00AB288C"/>
    <w:rsid w:val="00AB5F27"/>
    <w:rsid w:val="00AB791A"/>
    <w:rsid w:val="00AC0AE0"/>
    <w:rsid w:val="00AC1E66"/>
    <w:rsid w:val="00AC21A1"/>
    <w:rsid w:val="00AC5B0F"/>
    <w:rsid w:val="00AC6A1B"/>
    <w:rsid w:val="00AD2C73"/>
    <w:rsid w:val="00AD5D53"/>
    <w:rsid w:val="00AD6EA6"/>
    <w:rsid w:val="00AD75FE"/>
    <w:rsid w:val="00AE0FB9"/>
    <w:rsid w:val="00AE1139"/>
    <w:rsid w:val="00AE2695"/>
    <w:rsid w:val="00AE4847"/>
    <w:rsid w:val="00AE582E"/>
    <w:rsid w:val="00AF245D"/>
    <w:rsid w:val="00AF306A"/>
    <w:rsid w:val="00AF48A9"/>
    <w:rsid w:val="00AF5BDC"/>
    <w:rsid w:val="00AF71B4"/>
    <w:rsid w:val="00AF72CF"/>
    <w:rsid w:val="00AF7382"/>
    <w:rsid w:val="00AF7FCC"/>
    <w:rsid w:val="00B0152E"/>
    <w:rsid w:val="00B04B9D"/>
    <w:rsid w:val="00B04EFE"/>
    <w:rsid w:val="00B05B28"/>
    <w:rsid w:val="00B07064"/>
    <w:rsid w:val="00B108E3"/>
    <w:rsid w:val="00B116A9"/>
    <w:rsid w:val="00B1224F"/>
    <w:rsid w:val="00B12DE6"/>
    <w:rsid w:val="00B15903"/>
    <w:rsid w:val="00B15B45"/>
    <w:rsid w:val="00B175C3"/>
    <w:rsid w:val="00B17812"/>
    <w:rsid w:val="00B17EB4"/>
    <w:rsid w:val="00B2394A"/>
    <w:rsid w:val="00B23BB5"/>
    <w:rsid w:val="00B27D22"/>
    <w:rsid w:val="00B334A7"/>
    <w:rsid w:val="00B3386C"/>
    <w:rsid w:val="00B33FBD"/>
    <w:rsid w:val="00B34DDF"/>
    <w:rsid w:val="00B3502C"/>
    <w:rsid w:val="00B37A7F"/>
    <w:rsid w:val="00B40B24"/>
    <w:rsid w:val="00B4147F"/>
    <w:rsid w:val="00B41495"/>
    <w:rsid w:val="00B4219F"/>
    <w:rsid w:val="00B4315C"/>
    <w:rsid w:val="00B44A66"/>
    <w:rsid w:val="00B45C75"/>
    <w:rsid w:val="00B53540"/>
    <w:rsid w:val="00B54F97"/>
    <w:rsid w:val="00B55C8C"/>
    <w:rsid w:val="00B56518"/>
    <w:rsid w:val="00B64E0B"/>
    <w:rsid w:val="00B70B4F"/>
    <w:rsid w:val="00B77D34"/>
    <w:rsid w:val="00B82F96"/>
    <w:rsid w:val="00B8360C"/>
    <w:rsid w:val="00B84ED1"/>
    <w:rsid w:val="00B91357"/>
    <w:rsid w:val="00B920A3"/>
    <w:rsid w:val="00BA1E67"/>
    <w:rsid w:val="00BA4AEA"/>
    <w:rsid w:val="00BA5631"/>
    <w:rsid w:val="00BA74BB"/>
    <w:rsid w:val="00BB20D8"/>
    <w:rsid w:val="00BB3AAC"/>
    <w:rsid w:val="00BB4BBA"/>
    <w:rsid w:val="00BB750B"/>
    <w:rsid w:val="00BC0C5A"/>
    <w:rsid w:val="00BC276C"/>
    <w:rsid w:val="00BC5DDB"/>
    <w:rsid w:val="00BC6D80"/>
    <w:rsid w:val="00BD2E68"/>
    <w:rsid w:val="00BD6A30"/>
    <w:rsid w:val="00BE1100"/>
    <w:rsid w:val="00BE1409"/>
    <w:rsid w:val="00BE25DA"/>
    <w:rsid w:val="00BE3659"/>
    <w:rsid w:val="00BE5B6A"/>
    <w:rsid w:val="00BE6267"/>
    <w:rsid w:val="00BF2475"/>
    <w:rsid w:val="00BF4A35"/>
    <w:rsid w:val="00BF7ED7"/>
    <w:rsid w:val="00C03A41"/>
    <w:rsid w:val="00C049B2"/>
    <w:rsid w:val="00C078A3"/>
    <w:rsid w:val="00C102FF"/>
    <w:rsid w:val="00C103AA"/>
    <w:rsid w:val="00C152CD"/>
    <w:rsid w:val="00C1570C"/>
    <w:rsid w:val="00C20CF8"/>
    <w:rsid w:val="00C21FBE"/>
    <w:rsid w:val="00C26C68"/>
    <w:rsid w:val="00C31F1C"/>
    <w:rsid w:val="00C32AFA"/>
    <w:rsid w:val="00C333D8"/>
    <w:rsid w:val="00C366F5"/>
    <w:rsid w:val="00C37949"/>
    <w:rsid w:val="00C37F69"/>
    <w:rsid w:val="00C40F51"/>
    <w:rsid w:val="00C419B7"/>
    <w:rsid w:val="00C4353B"/>
    <w:rsid w:val="00C443B4"/>
    <w:rsid w:val="00C444F7"/>
    <w:rsid w:val="00C4629D"/>
    <w:rsid w:val="00C47081"/>
    <w:rsid w:val="00C471C8"/>
    <w:rsid w:val="00C47E16"/>
    <w:rsid w:val="00C50233"/>
    <w:rsid w:val="00C60F0D"/>
    <w:rsid w:val="00C62816"/>
    <w:rsid w:val="00C66180"/>
    <w:rsid w:val="00C70591"/>
    <w:rsid w:val="00C71182"/>
    <w:rsid w:val="00C72E01"/>
    <w:rsid w:val="00C743E4"/>
    <w:rsid w:val="00C752FC"/>
    <w:rsid w:val="00C800ED"/>
    <w:rsid w:val="00C8635B"/>
    <w:rsid w:val="00C91337"/>
    <w:rsid w:val="00C91815"/>
    <w:rsid w:val="00C97AEE"/>
    <w:rsid w:val="00CB2FF8"/>
    <w:rsid w:val="00CB5539"/>
    <w:rsid w:val="00CB5B39"/>
    <w:rsid w:val="00CB6063"/>
    <w:rsid w:val="00CB6528"/>
    <w:rsid w:val="00CB663C"/>
    <w:rsid w:val="00CB77E1"/>
    <w:rsid w:val="00CB7925"/>
    <w:rsid w:val="00CC0DA0"/>
    <w:rsid w:val="00CC52D4"/>
    <w:rsid w:val="00CC630E"/>
    <w:rsid w:val="00CC79A2"/>
    <w:rsid w:val="00CD6144"/>
    <w:rsid w:val="00CD7C3A"/>
    <w:rsid w:val="00CE3580"/>
    <w:rsid w:val="00CF0597"/>
    <w:rsid w:val="00CF4900"/>
    <w:rsid w:val="00CF60AA"/>
    <w:rsid w:val="00D004FE"/>
    <w:rsid w:val="00D11544"/>
    <w:rsid w:val="00D140FE"/>
    <w:rsid w:val="00D1430E"/>
    <w:rsid w:val="00D22E1D"/>
    <w:rsid w:val="00D2493D"/>
    <w:rsid w:val="00D30F00"/>
    <w:rsid w:val="00D3163C"/>
    <w:rsid w:val="00D361FC"/>
    <w:rsid w:val="00D40B69"/>
    <w:rsid w:val="00D40D43"/>
    <w:rsid w:val="00D414FE"/>
    <w:rsid w:val="00D4248C"/>
    <w:rsid w:val="00D44385"/>
    <w:rsid w:val="00D44958"/>
    <w:rsid w:val="00D44E6F"/>
    <w:rsid w:val="00D460E9"/>
    <w:rsid w:val="00D46D1A"/>
    <w:rsid w:val="00D4706C"/>
    <w:rsid w:val="00D521F2"/>
    <w:rsid w:val="00D53492"/>
    <w:rsid w:val="00D560D4"/>
    <w:rsid w:val="00D568CE"/>
    <w:rsid w:val="00D57D50"/>
    <w:rsid w:val="00D64876"/>
    <w:rsid w:val="00D75C8A"/>
    <w:rsid w:val="00D83432"/>
    <w:rsid w:val="00D9142A"/>
    <w:rsid w:val="00D9429B"/>
    <w:rsid w:val="00D942DF"/>
    <w:rsid w:val="00D968AA"/>
    <w:rsid w:val="00D97E80"/>
    <w:rsid w:val="00DA0FEB"/>
    <w:rsid w:val="00DA15B4"/>
    <w:rsid w:val="00DA1C1C"/>
    <w:rsid w:val="00DA640E"/>
    <w:rsid w:val="00DB131B"/>
    <w:rsid w:val="00DB1742"/>
    <w:rsid w:val="00DB1D0C"/>
    <w:rsid w:val="00DB58C2"/>
    <w:rsid w:val="00DB5D00"/>
    <w:rsid w:val="00DB6A92"/>
    <w:rsid w:val="00DB6ED0"/>
    <w:rsid w:val="00DC22D0"/>
    <w:rsid w:val="00DC2C58"/>
    <w:rsid w:val="00DC5F09"/>
    <w:rsid w:val="00DC6891"/>
    <w:rsid w:val="00DC6B1A"/>
    <w:rsid w:val="00DD3C62"/>
    <w:rsid w:val="00DE0EDF"/>
    <w:rsid w:val="00DE1667"/>
    <w:rsid w:val="00DE3165"/>
    <w:rsid w:val="00DE648B"/>
    <w:rsid w:val="00DF0849"/>
    <w:rsid w:val="00DF2DF6"/>
    <w:rsid w:val="00DF4A8E"/>
    <w:rsid w:val="00E00D70"/>
    <w:rsid w:val="00E0224C"/>
    <w:rsid w:val="00E0320A"/>
    <w:rsid w:val="00E0375A"/>
    <w:rsid w:val="00E03A62"/>
    <w:rsid w:val="00E04FF8"/>
    <w:rsid w:val="00E0576A"/>
    <w:rsid w:val="00E061A4"/>
    <w:rsid w:val="00E0715A"/>
    <w:rsid w:val="00E07A9B"/>
    <w:rsid w:val="00E140B0"/>
    <w:rsid w:val="00E159EE"/>
    <w:rsid w:val="00E16AAA"/>
    <w:rsid w:val="00E20B51"/>
    <w:rsid w:val="00E24574"/>
    <w:rsid w:val="00E24AD8"/>
    <w:rsid w:val="00E25BD7"/>
    <w:rsid w:val="00E26D21"/>
    <w:rsid w:val="00E27452"/>
    <w:rsid w:val="00E331B6"/>
    <w:rsid w:val="00E35301"/>
    <w:rsid w:val="00E41B70"/>
    <w:rsid w:val="00E51567"/>
    <w:rsid w:val="00E542AE"/>
    <w:rsid w:val="00E55C2B"/>
    <w:rsid w:val="00E55D26"/>
    <w:rsid w:val="00E60F0B"/>
    <w:rsid w:val="00E62AE9"/>
    <w:rsid w:val="00E71485"/>
    <w:rsid w:val="00E73550"/>
    <w:rsid w:val="00E8204F"/>
    <w:rsid w:val="00E83AFA"/>
    <w:rsid w:val="00E90997"/>
    <w:rsid w:val="00E949D6"/>
    <w:rsid w:val="00E96C30"/>
    <w:rsid w:val="00EA464E"/>
    <w:rsid w:val="00EA4957"/>
    <w:rsid w:val="00EA6A03"/>
    <w:rsid w:val="00EB0860"/>
    <w:rsid w:val="00EB19D9"/>
    <w:rsid w:val="00EB4A80"/>
    <w:rsid w:val="00EC0EA4"/>
    <w:rsid w:val="00EC1628"/>
    <w:rsid w:val="00EC3D0E"/>
    <w:rsid w:val="00ED2240"/>
    <w:rsid w:val="00ED22FB"/>
    <w:rsid w:val="00ED6F20"/>
    <w:rsid w:val="00EE107D"/>
    <w:rsid w:val="00EE27D6"/>
    <w:rsid w:val="00EE34E5"/>
    <w:rsid w:val="00EE4D12"/>
    <w:rsid w:val="00EF040C"/>
    <w:rsid w:val="00EF13D2"/>
    <w:rsid w:val="00EF586E"/>
    <w:rsid w:val="00EF74FD"/>
    <w:rsid w:val="00EF7E24"/>
    <w:rsid w:val="00F00EC0"/>
    <w:rsid w:val="00F040E0"/>
    <w:rsid w:val="00F07931"/>
    <w:rsid w:val="00F10C98"/>
    <w:rsid w:val="00F11E48"/>
    <w:rsid w:val="00F14798"/>
    <w:rsid w:val="00F1488D"/>
    <w:rsid w:val="00F1520F"/>
    <w:rsid w:val="00F20D26"/>
    <w:rsid w:val="00F31D81"/>
    <w:rsid w:val="00F340E7"/>
    <w:rsid w:val="00F34F74"/>
    <w:rsid w:val="00F363AC"/>
    <w:rsid w:val="00F36BDA"/>
    <w:rsid w:val="00F370EF"/>
    <w:rsid w:val="00F41380"/>
    <w:rsid w:val="00F429BF"/>
    <w:rsid w:val="00F43974"/>
    <w:rsid w:val="00F47CB6"/>
    <w:rsid w:val="00F51F18"/>
    <w:rsid w:val="00F53ADD"/>
    <w:rsid w:val="00F53E39"/>
    <w:rsid w:val="00F55F33"/>
    <w:rsid w:val="00F56380"/>
    <w:rsid w:val="00F6092D"/>
    <w:rsid w:val="00F60BCE"/>
    <w:rsid w:val="00F60E48"/>
    <w:rsid w:val="00F612BE"/>
    <w:rsid w:val="00F6155A"/>
    <w:rsid w:val="00F627CD"/>
    <w:rsid w:val="00F64403"/>
    <w:rsid w:val="00F6461F"/>
    <w:rsid w:val="00F666EC"/>
    <w:rsid w:val="00F66D48"/>
    <w:rsid w:val="00F66EFF"/>
    <w:rsid w:val="00F67E63"/>
    <w:rsid w:val="00F70C52"/>
    <w:rsid w:val="00F7189C"/>
    <w:rsid w:val="00F727D5"/>
    <w:rsid w:val="00F81BE3"/>
    <w:rsid w:val="00F8250C"/>
    <w:rsid w:val="00F8412C"/>
    <w:rsid w:val="00F85328"/>
    <w:rsid w:val="00F87976"/>
    <w:rsid w:val="00F90160"/>
    <w:rsid w:val="00F93A86"/>
    <w:rsid w:val="00F94265"/>
    <w:rsid w:val="00FA23B0"/>
    <w:rsid w:val="00FB4353"/>
    <w:rsid w:val="00FB4B40"/>
    <w:rsid w:val="00FB7CDB"/>
    <w:rsid w:val="00FC025D"/>
    <w:rsid w:val="00FC164E"/>
    <w:rsid w:val="00FC33D5"/>
    <w:rsid w:val="00FC3983"/>
    <w:rsid w:val="00FD1575"/>
    <w:rsid w:val="00FD491E"/>
    <w:rsid w:val="00FE0570"/>
    <w:rsid w:val="00FE16BA"/>
    <w:rsid w:val="00FE2D68"/>
    <w:rsid w:val="00FE5247"/>
    <w:rsid w:val="00FF04A1"/>
    <w:rsid w:val="00FF0E5B"/>
    <w:rsid w:val="00FF25E3"/>
    <w:rsid w:val="00FF48A0"/>
    <w:rsid w:val="00FF6D32"/>
    <w:rsid w:val="12D756D0"/>
    <w:rsid w:val="23627F33"/>
    <w:rsid w:val="38CFB0D7"/>
    <w:rsid w:val="3E531CEE"/>
    <w:rsid w:val="4D1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D4D918"/>
  <w15:docId w15:val="{6CB35AEA-30EE-4194-A1EB-63CD6D0E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007BE4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5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oodstandardsgovau.sharepoint.com/sites/Branding/Templates/Standards%20Management/Reports%20SDs%20and%20App%20Handbook%20Checklists/Report%20admin%20assess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6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dd6c74cc-0de9-4a0a-85ef-439e2ceecf74" value=""/>
</sisl>
</file>

<file path=customXml/itemProps1.xml><?xml version="1.0" encoding="utf-8"?>
<ds:datastoreItem xmlns:ds="http://schemas.openxmlformats.org/officeDocument/2006/customXml" ds:itemID="{39A1BC5B-B105-4AB0-B50F-F32D911A1477}"/>
</file>

<file path=customXml/itemProps2.xml><?xml version="1.0" encoding="utf-8"?>
<ds:datastoreItem xmlns:ds="http://schemas.openxmlformats.org/officeDocument/2006/customXml" ds:itemID="{B8B8F8BA-F24F-4B92-BB24-0F55D194AF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D1A3E-AE90-4F34-94C2-EC3BB5043E62}">
  <ds:schemaRefs>
    <ds:schemaRef ds:uri="http://schemas.microsoft.com/office/2006/metadata/properties"/>
    <ds:schemaRef ds:uri="http://schemas.microsoft.com/office/infopath/2007/PartnerControls"/>
    <ds:schemaRef ds:uri="0e0bee33-077a-46d4-80d5-abd1b3a3b85b"/>
  </ds:schemaRefs>
</ds:datastoreItem>
</file>

<file path=customXml/itemProps5.xml><?xml version="1.0" encoding="utf-8"?>
<ds:datastoreItem xmlns:ds="http://schemas.openxmlformats.org/officeDocument/2006/customXml" ds:itemID="{0CA5C024-31E5-4246-BC14-CDC36192313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4C17EFA-E8A2-4180-B148-B89D450050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Report%20admin%20assess%20app</Template>
  <TotalTime>1</TotalTime>
  <Pages>2</Pages>
  <Words>215</Words>
  <Characters>1169</Characters>
  <Application>Microsoft Office Word</Application>
  <DocSecurity>0</DocSecurity>
  <Lines>44</Lines>
  <Paragraphs>31</Paragraphs>
  <ScaleCrop>false</ScaleCrop>
  <Company>ANZFA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FitzrM</dc:creator>
  <cp:keywords>[SEC=OFFICIAL]</cp:keywords>
  <cp:lastModifiedBy>Tailee Vecchi</cp:lastModifiedBy>
  <cp:revision>3</cp:revision>
  <cp:lastPrinted>2023-07-06T22:32:00Z</cp:lastPrinted>
  <dcterms:created xsi:type="dcterms:W3CDTF">2023-08-11T00:29:00Z</dcterms:created>
  <dcterms:modified xsi:type="dcterms:W3CDTF">2023-08-11T00:30:00Z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31fd2975-1bd0-48aa-8499-1abb805cc46a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_dlc_DocIdItemGuid">
    <vt:lpwstr>2bad455a-e0b7-4e17-a2f2-3f7668ac941d</vt:lpwstr>
  </property>
  <property fmtid="{D5CDD505-2E9C-101B-9397-08002B2CF9AE}" pid="6" name="DisposalClass">
    <vt:lpwstr/>
  </property>
  <property fmtid="{D5CDD505-2E9C-101B-9397-08002B2CF9AE}" pid="7" name="BCS_">
    <vt:lpwstr>35;#Evaluation|43bd8487-b9f6-4055-946c-a118d364275d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WebId">
    <vt:lpwstr>{1fe404f9-0940-4af6-87ca-982b62aa8937}</vt:lpwstr>
  </property>
  <property fmtid="{D5CDD505-2E9C-101B-9397-08002B2CF9AE}" pid="10" name="RecordPoint_ActiveItemSiteId">
    <vt:lpwstr>{cec154f9-42c6-4481-9906-45443d426660}</vt:lpwstr>
  </property>
  <property fmtid="{D5CDD505-2E9C-101B-9397-08002B2CF9AE}" pid="11" name="RecordPoint_ActiveItemListId">
    <vt:lpwstr>{80fe502d-2dfa-4463-a7fe-065cecfbc14c}</vt:lpwstr>
  </property>
  <property fmtid="{D5CDD505-2E9C-101B-9397-08002B2CF9AE}" pid="12" name="RecordPoint_ActiveItemUniqueId">
    <vt:lpwstr>{2bad455a-e0b7-4e17-a2f2-3f7668ac941d}</vt:lpwstr>
  </property>
  <property fmtid="{D5CDD505-2E9C-101B-9397-08002B2CF9AE}" pid="13" name="RecordPoint_RecordNumberSubmitted">
    <vt:lpwstr>R0000194625</vt:lpwstr>
  </property>
  <property fmtid="{D5CDD505-2E9C-101B-9397-08002B2CF9AE}" pid="14" name="RecordPoint_SubmissionCompleted">
    <vt:lpwstr>2021-12-15T12:40:14.5693360+11:00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9" name="bjDocumentLabelXML-0">
    <vt:lpwstr>ames.com/2008/01/sie/internal/label"&gt;&lt;element uid="dd6c74cc-0de9-4a0a-85ef-439e2ceecf74" value="" /&gt;&lt;/sisl&gt;</vt:lpwstr>
  </property>
  <property fmtid="{D5CDD505-2E9C-101B-9397-08002B2CF9AE}" pid="20" name="bjDocumentSecurityLabel">
    <vt:lpwstr>OFFICIAL</vt:lpwstr>
  </property>
  <property fmtid="{D5CDD505-2E9C-101B-9397-08002B2CF9AE}" pid="21" name="bjHeaderBothDocProperty">
    <vt:lpwstr>OFFICIAL_x000d_
 </vt:lpwstr>
  </property>
  <property fmtid="{D5CDD505-2E9C-101B-9397-08002B2CF9AE}" pid="22" name="bjHeaderFirstPageDocProperty">
    <vt:lpwstr>OFFICIAL_x000d_
 </vt:lpwstr>
  </property>
  <property fmtid="{D5CDD505-2E9C-101B-9397-08002B2CF9AE}" pid="23" name="bjHeaderEvenPageDocProperty">
    <vt:lpwstr>OFFICIAL_x000d_
 </vt:lpwstr>
  </property>
  <property fmtid="{D5CDD505-2E9C-101B-9397-08002B2CF9AE}" pid="24" name="bjFooterBothDocProperty">
    <vt:lpwstr>_x000d_
OFFICIAL </vt:lpwstr>
  </property>
  <property fmtid="{D5CDD505-2E9C-101B-9397-08002B2CF9AE}" pid="25" name="bjFooterFirstPageDocProperty">
    <vt:lpwstr>_x000d_
OFFICIAL </vt:lpwstr>
  </property>
  <property fmtid="{D5CDD505-2E9C-101B-9397-08002B2CF9AE}" pid="26" name="bjFooterEvenPageDocProperty">
    <vt:lpwstr>_x000d_
OFFICIAL </vt:lpwstr>
  </property>
  <property fmtid="{D5CDD505-2E9C-101B-9397-08002B2CF9AE}" pid="27" name="pd3a3559ef84480a8025c4c7bb6e6dee">
    <vt:lpwstr/>
  </property>
  <property fmtid="{D5CDD505-2E9C-101B-9397-08002B2CF9AE}" pid="28" name="h46016694f704d158a57d0b5238c000e">
    <vt:lpwstr/>
  </property>
  <property fmtid="{D5CDD505-2E9C-101B-9397-08002B2CF9AE}" pid="29" name="Data_x0020_Privacy">
    <vt:lpwstr/>
  </property>
  <property fmtid="{D5CDD505-2E9C-101B-9397-08002B2CF9AE}" pid="30" name="Data Privacy">
    <vt:lpwstr/>
  </property>
  <property fmtid="{D5CDD505-2E9C-101B-9397-08002B2CF9AE}" pid="31" name="Data Accessibility">
    <vt:lpwstr/>
  </property>
  <property fmtid="{D5CDD505-2E9C-101B-9397-08002B2CF9AE}" pid="32" name="BCS">
    <vt:lpwstr>2;#Evaluation|43cb9915-dbd2-4e45-b39d-7bc5c58c72da</vt:lpwstr>
  </property>
  <property fmtid="{D5CDD505-2E9C-101B-9397-08002B2CF9AE}" pid="33" name="Access">
    <vt:lpwstr/>
  </property>
  <property fmtid="{D5CDD505-2E9C-101B-9397-08002B2CF9AE}" pid="34" name="Classification">
    <vt:lpwstr>1;#OFFICIAL|3776503d-ed4e-4d70-8dfd-8e17b238523b</vt:lpwstr>
  </property>
  <property fmtid="{D5CDD505-2E9C-101B-9397-08002B2CF9AE}" pid="35" name="Data_x0020_Category">
    <vt:lpwstr/>
  </property>
  <property fmtid="{D5CDD505-2E9C-101B-9397-08002B2CF9AE}" pid="36" name="Data_x0020_Accessibility">
    <vt:lpwstr/>
  </property>
  <property fmtid="{D5CDD505-2E9C-101B-9397-08002B2CF9AE}" pid="37" name="o2e94e0b7bb742308b3aec7384781dc0">
    <vt:lpwstr/>
  </property>
  <property fmtid="{D5CDD505-2E9C-101B-9397-08002B2CF9AE}" pid="38" name="pb940a55b18746cdbb1d76ca362c0586">
    <vt:lpwstr>Evaluation|43cb9915-dbd2-4e45-b39d-7bc5c58c72da</vt:lpwstr>
  </property>
  <property fmtid="{D5CDD505-2E9C-101B-9397-08002B2CF9AE}" pid="39" name="m5a168ed04b248b3bef91ad6e7b635a1">
    <vt:lpwstr>OFFICIAL|3776503d-ed4e-4d70-8dfd-8e17b238523b</vt:lpwstr>
  </property>
  <property fmtid="{D5CDD505-2E9C-101B-9397-08002B2CF9AE}" pid="40" name="Data Category">
    <vt:lpwstr/>
  </property>
  <property fmtid="{D5CDD505-2E9C-101B-9397-08002B2CF9AE}" pid="41" name="TaxCatchAll">
    <vt:lpwstr>8;#;#1;#</vt:lpwstr>
  </property>
  <property fmtid="{D5CDD505-2E9C-101B-9397-08002B2CF9AE}" pid="42" name="MediaServiceImageTags">
    <vt:lpwstr/>
  </property>
  <property fmtid="{D5CDD505-2E9C-101B-9397-08002B2CF9AE}" pid="43" name="lcf76f155ced4ddcb4097134ff3c332f">
    <vt:lpwstr/>
  </property>
  <property fmtid="{D5CDD505-2E9C-101B-9397-08002B2CF9AE}" pid="44" name="PM_Namespace">
    <vt:lpwstr>gov.au</vt:lpwstr>
  </property>
  <property fmtid="{D5CDD505-2E9C-101B-9397-08002B2CF9AE}" pid="45" name="PM_Caveats_Count">
    <vt:lpwstr>0</vt:lpwstr>
  </property>
  <property fmtid="{D5CDD505-2E9C-101B-9397-08002B2CF9AE}" pid="46" name="PM_Version">
    <vt:lpwstr>2018.4</vt:lpwstr>
  </property>
  <property fmtid="{D5CDD505-2E9C-101B-9397-08002B2CF9AE}" pid="47" name="PM_Note">
    <vt:lpwstr/>
  </property>
  <property fmtid="{D5CDD505-2E9C-101B-9397-08002B2CF9AE}" pid="48" name="PM_Qualifier">
    <vt:lpwstr/>
  </property>
  <property fmtid="{D5CDD505-2E9C-101B-9397-08002B2CF9AE}" pid="49" name="PM_SecurityClassification">
    <vt:lpwstr>OFFICIAL</vt:lpwstr>
  </property>
  <property fmtid="{D5CDD505-2E9C-101B-9397-08002B2CF9AE}" pid="50" name="PM_ProtectiveMarkingValue_Header">
    <vt:lpwstr>OFFICIAL</vt:lpwstr>
  </property>
  <property fmtid="{D5CDD505-2E9C-101B-9397-08002B2CF9AE}" pid="51" name="PM_OriginationTimeStamp">
    <vt:lpwstr>2023-06-30T01:34:11Z</vt:lpwstr>
  </property>
  <property fmtid="{D5CDD505-2E9C-101B-9397-08002B2CF9AE}" pid="52" name="PM_Markers">
    <vt:lpwstr/>
  </property>
  <property fmtid="{D5CDD505-2E9C-101B-9397-08002B2CF9AE}" pid="53" name="PM_InsertionValue">
    <vt:lpwstr>OFFICIAL</vt:lpwstr>
  </property>
  <property fmtid="{D5CDD505-2E9C-101B-9397-08002B2CF9AE}" pid="54" name="PM_DisplayValueSecClassificationWithQualifier">
    <vt:lpwstr>OFFICIAL</vt:lpwstr>
  </property>
  <property fmtid="{D5CDD505-2E9C-101B-9397-08002B2CF9AE}" pid="55" name="PM_Originating_FileId">
    <vt:lpwstr>DDA571699A65438684F0DA91237BFC5D</vt:lpwstr>
  </property>
  <property fmtid="{D5CDD505-2E9C-101B-9397-08002B2CF9AE}" pid="56" name="PM_ProtectiveMarkingValue_Footer">
    <vt:lpwstr>OFFICIAL</vt:lpwstr>
  </property>
  <property fmtid="{D5CDD505-2E9C-101B-9397-08002B2CF9AE}" pid="57" name="PM_ProtectiveMarkingImage_Header">
    <vt:lpwstr>C:\Program Files\Common Files\janusNET Shared\janusSEAL\Images\DocumentSlashBlue.png</vt:lpwstr>
  </property>
  <property fmtid="{D5CDD505-2E9C-101B-9397-08002B2CF9AE}" pid="58" name="PM_ProtectiveMarkingImage_Footer">
    <vt:lpwstr>C:\Program Files\Common Files\janusNET Shared\janusSEAL\Images\DocumentSlashBlue.png</vt:lpwstr>
  </property>
  <property fmtid="{D5CDD505-2E9C-101B-9397-08002B2CF9AE}" pid="59" name="PM_Display">
    <vt:lpwstr>OFFICIAL</vt:lpwstr>
  </property>
  <property fmtid="{D5CDD505-2E9C-101B-9397-08002B2CF9AE}" pid="60" name="PM_OriginatorDomainName_SHA256">
    <vt:lpwstr>1728E66681E435764AE865ABE664C38F2A2F6D4B1DC4AC4803028F4FC406745D</vt:lpwstr>
  </property>
  <property fmtid="{D5CDD505-2E9C-101B-9397-08002B2CF9AE}" pid="61" name="PMUuid">
    <vt:lpwstr>v=2022.2;d=gov.au;g=46DD6D7C-8107-577B-BC6E-F348953B2E44</vt:lpwstr>
  </property>
  <property fmtid="{D5CDD505-2E9C-101B-9397-08002B2CF9AE}" pid="62" name="PM_Hash_Version">
    <vt:lpwstr>2022.1</vt:lpwstr>
  </property>
  <property fmtid="{D5CDD505-2E9C-101B-9397-08002B2CF9AE}" pid="63" name="PM_SecurityClassification_Prev">
    <vt:lpwstr>OFFICIAL</vt:lpwstr>
  </property>
  <property fmtid="{D5CDD505-2E9C-101B-9397-08002B2CF9AE}" pid="64" name="PM_Qualifier_Prev">
    <vt:lpwstr/>
  </property>
  <property fmtid="{D5CDD505-2E9C-101B-9397-08002B2CF9AE}" pid="65" name="PMHMAC">
    <vt:lpwstr>v=2022.1;a=SHA256;h=4572E52F0FA4A6216E2AD03E1DCBA31165D991BC3E6732A08C677B72469094FF</vt:lpwstr>
  </property>
  <property fmtid="{D5CDD505-2E9C-101B-9397-08002B2CF9AE}" pid="66" name="PM_Originator_Hash_SHA1">
    <vt:lpwstr>1B7525BD601423009324E707C83520258BF82FDF</vt:lpwstr>
  </property>
  <property fmtid="{D5CDD505-2E9C-101B-9397-08002B2CF9AE}" pid="67" name="PM_OriginatorUserAccountName_SHA256">
    <vt:lpwstr>CE5842E6B4DB4AE96D40417579DDDED22167D925D2C1CA2B2E94EC3E05175BD7</vt:lpwstr>
  </property>
  <property fmtid="{D5CDD505-2E9C-101B-9397-08002B2CF9AE}" pid="68" name="PM_Hash_Salt_Prev">
    <vt:lpwstr>1EA7090212C5122013CBC052CA8A38B7</vt:lpwstr>
  </property>
  <property fmtid="{D5CDD505-2E9C-101B-9397-08002B2CF9AE}" pid="69" name="PM_Hash_Salt">
    <vt:lpwstr>62E12995372E6425E21F1F7146E9B814</vt:lpwstr>
  </property>
  <property fmtid="{D5CDD505-2E9C-101B-9397-08002B2CF9AE}" pid="70" name="PM_Hash_SHA1">
    <vt:lpwstr>33D25A0D25F7AACA4121547EB58080A5065D3583</vt:lpwstr>
  </property>
</Properties>
</file>